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13FD" w14:textId="77777777" w:rsidR="00E4427D" w:rsidRPr="00F40846" w:rsidRDefault="00F40846" w:rsidP="00F40846">
      <w:pPr>
        <w:snapToGrid w:val="0"/>
        <w:spacing w:line="260" w:lineRule="exact"/>
        <w:ind w:leftChars="85" w:left="178"/>
        <w:rPr>
          <w:rFonts w:ascii="メイリオ" w:eastAsia="メイリオ" w:hAnsi="メイリオ" w:cs="Arial"/>
          <w:sz w:val="22"/>
          <w:szCs w:val="22"/>
        </w:rPr>
      </w:pPr>
      <w:bookmarkStart w:id="0" w:name="_GoBack"/>
      <w:bookmarkEnd w:id="0"/>
      <w:r w:rsidRPr="00581ED9">
        <w:rPr>
          <w:rFonts w:ascii="メイリオ" w:eastAsia="メイリオ" w:hAnsi="メイリオ" w:cs="Arial"/>
          <w:b/>
          <w:sz w:val="22"/>
          <w:szCs w:val="22"/>
        </w:rPr>
        <w:t>太線枠の中は、必ずご記入ください。</w:t>
      </w:r>
      <w:r w:rsidRPr="0028579B">
        <w:rPr>
          <w:rFonts w:ascii="メイリオ" w:eastAsia="メイリオ" w:hAnsi="メイリオ" w:cs="Arial" w:hint="eastAsia"/>
          <w:b/>
          <w:sz w:val="22"/>
          <w:szCs w:val="22"/>
          <w:u w:val="single"/>
        </w:rPr>
        <w:t>必ず</w:t>
      </w:r>
      <w:r w:rsidR="004F00F5" w:rsidRPr="0028579B">
        <w:rPr>
          <w:rFonts w:ascii="メイリオ" w:eastAsia="メイリオ" w:hAnsi="メイリオ" w:cs="Arial" w:hint="eastAsia"/>
          <w:b/>
          <w:sz w:val="22"/>
          <w:szCs w:val="22"/>
          <w:u w:val="single"/>
        </w:rPr>
        <w:t>名前・</w:t>
      </w:r>
      <w:r w:rsidRPr="0028579B">
        <w:rPr>
          <w:rFonts w:ascii="メイリオ" w:eastAsia="メイリオ" w:hAnsi="メイリオ" w:cs="Arial" w:hint="eastAsia"/>
          <w:b/>
          <w:sz w:val="22"/>
          <w:szCs w:val="22"/>
          <w:u w:val="single"/>
        </w:rPr>
        <w:t>患者コード欄をご記入ください。</w:t>
      </w:r>
    </w:p>
    <w:p w14:paraId="0E017F38" w14:textId="77777777" w:rsidR="00D2027B" w:rsidRPr="00F40846" w:rsidRDefault="0028579B" w:rsidP="00F40846">
      <w:pPr>
        <w:snapToGrid w:val="0"/>
        <w:spacing w:line="260" w:lineRule="exact"/>
        <w:ind w:leftChars="85" w:left="178"/>
        <w:rPr>
          <w:rFonts w:ascii="メイリオ" w:eastAsia="メイリオ" w:hAnsi="メイリオ" w:cs="Arial"/>
          <w:sz w:val="22"/>
          <w:szCs w:val="22"/>
        </w:rPr>
      </w:pPr>
      <w:r>
        <w:rPr>
          <w:rFonts w:ascii="メイリオ" w:eastAsia="メイリオ" w:hAnsi="メイリオ" w:cs="Arial" w:hint="eastAsia"/>
          <w:sz w:val="22"/>
          <w:szCs w:val="22"/>
        </w:rPr>
        <w:t>複数の患者様のレンズを</w:t>
      </w:r>
      <w:r w:rsidR="00F40846" w:rsidRPr="00F40846">
        <w:rPr>
          <w:rFonts w:ascii="メイリオ" w:eastAsia="メイリオ" w:hAnsi="メイリオ" w:cs="Arial" w:hint="eastAsia"/>
          <w:sz w:val="22"/>
          <w:szCs w:val="22"/>
        </w:rPr>
        <w:t>返送</w:t>
      </w:r>
      <w:r>
        <w:rPr>
          <w:rFonts w:ascii="メイリオ" w:eastAsia="メイリオ" w:hAnsi="メイリオ" w:cs="Arial" w:hint="eastAsia"/>
          <w:sz w:val="22"/>
          <w:szCs w:val="22"/>
        </w:rPr>
        <w:t>する場合は、</w:t>
      </w:r>
      <w:r w:rsidR="00D2027B" w:rsidRPr="00F40846">
        <w:rPr>
          <w:rFonts w:ascii="メイリオ" w:eastAsia="メイリオ" w:hAnsi="メイリオ" w:cs="Arial" w:hint="eastAsia"/>
          <w:sz w:val="22"/>
          <w:szCs w:val="22"/>
        </w:rPr>
        <w:t>お手数ですが本記入書</w:t>
      </w:r>
      <w:r w:rsidR="00BD2891">
        <w:rPr>
          <w:rFonts w:ascii="メイリオ" w:eastAsia="メイリオ" w:hAnsi="メイリオ" w:cs="Arial" w:hint="eastAsia"/>
          <w:sz w:val="22"/>
          <w:szCs w:val="22"/>
        </w:rPr>
        <w:t>患者様ごとに</w:t>
      </w:r>
      <w:r w:rsidR="00D2027B" w:rsidRPr="00F40846">
        <w:rPr>
          <w:rFonts w:ascii="メイリオ" w:eastAsia="メイリオ" w:hAnsi="メイリオ" w:cs="Arial" w:hint="eastAsia"/>
          <w:sz w:val="22"/>
          <w:szCs w:val="22"/>
        </w:rPr>
        <w:t>ご記入ください。</w:t>
      </w:r>
    </w:p>
    <w:p w14:paraId="6A7A448F" w14:textId="77777777" w:rsidR="00F40846" w:rsidRPr="00F40846" w:rsidRDefault="00F40846" w:rsidP="00F40846">
      <w:pPr>
        <w:snapToGrid w:val="0"/>
        <w:spacing w:line="240" w:lineRule="exact"/>
        <w:ind w:leftChars="85" w:left="178"/>
        <w:rPr>
          <w:rFonts w:ascii="メイリオ" w:eastAsia="メイリオ" w:hAnsi="メイリオ" w:cs="Arial"/>
          <w:sz w:val="16"/>
          <w:szCs w:val="16"/>
        </w:rPr>
      </w:pPr>
    </w:p>
    <w:p w14:paraId="6FA50B25" w14:textId="77777777" w:rsidR="00D2027B" w:rsidRPr="00BA47DC" w:rsidRDefault="00D2027B" w:rsidP="00966B9D">
      <w:pPr>
        <w:snapToGrid w:val="0"/>
        <w:ind w:leftChars="85" w:left="178" w:firstLine="2"/>
        <w:rPr>
          <w:rFonts w:ascii="メイリオ" w:eastAsia="メイリオ" w:hAnsi="メイリオ" w:cs="Arial"/>
          <w:sz w:val="28"/>
          <w:szCs w:val="28"/>
        </w:rPr>
      </w:pPr>
      <w:r w:rsidRPr="00BA47DC">
        <w:rPr>
          <w:rFonts w:ascii="メイリオ" w:eastAsia="メイリオ" w:hAnsi="メイリオ" w:cs="Arial"/>
          <w:sz w:val="28"/>
          <w:szCs w:val="28"/>
        </w:rPr>
        <w:t>１．ご施設情報</w:t>
      </w:r>
    </w:p>
    <w:tbl>
      <w:tblPr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6"/>
        <w:gridCol w:w="2832"/>
        <w:gridCol w:w="1245"/>
        <w:gridCol w:w="3021"/>
      </w:tblGrid>
      <w:tr w:rsidR="00E4427D" w:rsidRPr="00BA47DC" w14:paraId="0CB90FFD" w14:textId="77777777" w:rsidTr="00FA2036">
        <w:tc>
          <w:tcPr>
            <w:tcW w:w="2340" w:type="dxa"/>
          </w:tcPr>
          <w:p w14:paraId="29A98B8B" w14:textId="77777777" w:rsidR="00E4427D" w:rsidRPr="00BA47DC" w:rsidRDefault="00E4427D" w:rsidP="00BA47DC">
            <w:pPr>
              <w:snapToGrid w:val="0"/>
              <w:jc w:val="center"/>
              <w:rPr>
                <w:rFonts w:ascii="メイリオ" w:eastAsia="メイリオ" w:hAnsi="メイリオ" w:cs="Arial"/>
                <w:sz w:val="24"/>
              </w:rPr>
            </w:pPr>
            <w:r w:rsidRPr="00BA47DC">
              <w:rPr>
                <w:rFonts w:ascii="メイリオ" w:eastAsia="メイリオ" w:hAnsi="メイリオ" w:cs="Arial"/>
                <w:sz w:val="24"/>
              </w:rPr>
              <w:t>ご施設名</w:t>
            </w:r>
          </w:p>
        </w:tc>
        <w:tc>
          <w:tcPr>
            <w:tcW w:w="7200" w:type="dxa"/>
            <w:gridSpan w:val="3"/>
          </w:tcPr>
          <w:p w14:paraId="685B2C22" w14:textId="77777777" w:rsidR="001E1B26" w:rsidRPr="00BA47DC" w:rsidRDefault="001E1B26" w:rsidP="00FA2036">
            <w:pPr>
              <w:snapToGrid w:val="0"/>
              <w:rPr>
                <w:rFonts w:ascii="メイリオ" w:eastAsia="メイリオ" w:hAnsi="メイリオ" w:cs="Arial"/>
                <w:sz w:val="24"/>
              </w:rPr>
            </w:pPr>
          </w:p>
        </w:tc>
      </w:tr>
      <w:tr w:rsidR="00D2027B" w:rsidRPr="00BA47DC" w14:paraId="55F25352" w14:textId="77777777" w:rsidTr="00FA2036">
        <w:tc>
          <w:tcPr>
            <w:tcW w:w="2340" w:type="dxa"/>
          </w:tcPr>
          <w:p w14:paraId="32A70526" w14:textId="77777777" w:rsidR="00D2027B" w:rsidRPr="00BA47DC" w:rsidRDefault="00D2027B" w:rsidP="00BA47DC">
            <w:pPr>
              <w:snapToGrid w:val="0"/>
              <w:jc w:val="center"/>
              <w:rPr>
                <w:rFonts w:ascii="メイリオ" w:eastAsia="メイリオ" w:hAnsi="メイリオ" w:cs="Arial"/>
                <w:sz w:val="24"/>
              </w:rPr>
            </w:pPr>
            <w:r w:rsidRPr="00BA47DC">
              <w:rPr>
                <w:rFonts w:ascii="メイリオ" w:eastAsia="メイリオ" w:hAnsi="メイリオ" w:cs="Arial"/>
                <w:sz w:val="24"/>
              </w:rPr>
              <w:t>得意先コード</w:t>
            </w:r>
          </w:p>
        </w:tc>
        <w:tc>
          <w:tcPr>
            <w:tcW w:w="2880" w:type="dxa"/>
          </w:tcPr>
          <w:p w14:paraId="4C7D4B09" w14:textId="77777777" w:rsidR="001E1B26" w:rsidRPr="00BA47DC" w:rsidRDefault="001E1B26" w:rsidP="00FA2036">
            <w:pPr>
              <w:snapToGrid w:val="0"/>
              <w:rPr>
                <w:rFonts w:ascii="メイリオ" w:eastAsia="メイリオ" w:hAnsi="メイリオ" w:cs="Arial"/>
                <w:sz w:val="24"/>
              </w:rPr>
            </w:pPr>
          </w:p>
        </w:tc>
        <w:tc>
          <w:tcPr>
            <w:tcW w:w="1260" w:type="dxa"/>
          </w:tcPr>
          <w:p w14:paraId="7DB47600" w14:textId="77777777" w:rsidR="00D2027B" w:rsidRPr="00BA47DC" w:rsidRDefault="00D2027B" w:rsidP="00FA2036">
            <w:pPr>
              <w:snapToGrid w:val="0"/>
              <w:jc w:val="center"/>
              <w:rPr>
                <w:rFonts w:ascii="メイリオ" w:eastAsia="メイリオ" w:hAnsi="メイリオ" w:cs="Arial"/>
                <w:color w:val="FFFFFF"/>
                <w:sz w:val="24"/>
              </w:rPr>
            </w:pPr>
            <w:r w:rsidRPr="00BA47DC">
              <w:rPr>
                <w:rFonts w:ascii="メイリオ" w:eastAsia="メイリオ" w:hAnsi="メイリオ" w:cs="Arial" w:hint="eastAsia"/>
                <w:color w:val="FFFFFF"/>
                <w:sz w:val="24"/>
              </w:rPr>
              <w:t>ご連絡先</w:t>
            </w:r>
          </w:p>
        </w:tc>
        <w:tc>
          <w:tcPr>
            <w:tcW w:w="3060" w:type="dxa"/>
          </w:tcPr>
          <w:p w14:paraId="0F1FE71F" w14:textId="77777777" w:rsidR="00D2027B" w:rsidRPr="00BA47DC" w:rsidRDefault="00D2027B" w:rsidP="009305DC">
            <w:pPr>
              <w:snapToGrid w:val="0"/>
              <w:rPr>
                <w:rFonts w:ascii="メイリオ" w:eastAsia="メイリオ" w:hAnsi="メイリオ" w:cs="Arial"/>
                <w:sz w:val="24"/>
              </w:rPr>
            </w:pPr>
            <w:r w:rsidRPr="00BA47DC">
              <w:rPr>
                <w:rFonts w:ascii="メイリオ" w:eastAsia="メイリオ" w:hAnsi="メイリオ" w:cs="Arial" w:hint="eastAsia"/>
                <w:sz w:val="24"/>
              </w:rPr>
              <w:t>TEL</w:t>
            </w:r>
            <w:r w:rsidR="00846BA9">
              <w:rPr>
                <w:rFonts w:ascii="メイリオ" w:eastAsia="メイリオ" w:hAnsi="メイリオ" w:cs="Arial" w:hint="eastAsia"/>
                <w:sz w:val="24"/>
              </w:rPr>
              <w:t>：</w:t>
            </w:r>
            <w:r w:rsidRPr="00BA47DC">
              <w:rPr>
                <w:rFonts w:ascii="メイリオ" w:eastAsia="メイリオ" w:hAnsi="メイリオ" w:cs="Arial" w:hint="eastAsia"/>
                <w:sz w:val="24"/>
              </w:rPr>
              <w:t xml:space="preserve">　　　　　　　　　　　　　</w:t>
            </w:r>
          </w:p>
        </w:tc>
      </w:tr>
      <w:tr w:rsidR="00E4427D" w:rsidRPr="00BA47DC" w14:paraId="32EFDF05" w14:textId="77777777" w:rsidTr="00FA2036">
        <w:tc>
          <w:tcPr>
            <w:tcW w:w="2340" w:type="dxa"/>
          </w:tcPr>
          <w:p w14:paraId="4C73606F" w14:textId="77777777" w:rsidR="00E4427D" w:rsidRPr="00BA47DC" w:rsidRDefault="00E4427D" w:rsidP="00BA47DC">
            <w:pPr>
              <w:snapToGrid w:val="0"/>
              <w:jc w:val="center"/>
              <w:rPr>
                <w:rFonts w:ascii="メイリオ" w:eastAsia="メイリオ" w:hAnsi="メイリオ" w:cs="Arial"/>
                <w:sz w:val="24"/>
              </w:rPr>
            </w:pPr>
            <w:r w:rsidRPr="00BA47DC">
              <w:rPr>
                <w:rFonts w:ascii="メイリオ" w:eastAsia="メイリオ" w:hAnsi="メイリオ" w:cs="Arial"/>
                <w:sz w:val="24"/>
              </w:rPr>
              <w:t>ご担当者名</w:t>
            </w:r>
          </w:p>
        </w:tc>
        <w:tc>
          <w:tcPr>
            <w:tcW w:w="2880" w:type="dxa"/>
          </w:tcPr>
          <w:p w14:paraId="01474E88" w14:textId="77777777" w:rsidR="001E1B26" w:rsidRPr="00BA47DC" w:rsidRDefault="001E1B26" w:rsidP="00FA2036">
            <w:pPr>
              <w:snapToGrid w:val="0"/>
              <w:rPr>
                <w:rFonts w:ascii="メイリオ" w:eastAsia="メイリオ" w:hAnsi="メイリオ" w:cs="Arial"/>
                <w:sz w:val="24"/>
              </w:rPr>
            </w:pPr>
          </w:p>
        </w:tc>
        <w:tc>
          <w:tcPr>
            <w:tcW w:w="1260" w:type="dxa"/>
          </w:tcPr>
          <w:p w14:paraId="279C6078" w14:textId="77777777" w:rsidR="00E4427D" w:rsidRPr="00BA47DC" w:rsidRDefault="00E4427D" w:rsidP="00FA2036">
            <w:pPr>
              <w:snapToGrid w:val="0"/>
              <w:jc w:val="center"/>
              <w:rPr>
                <w:rFonts w:ascii="メイリオ" w:eastAsia="メイリオ" w:hAnsi="メイリオ" w:cs="Arial"/>
                <w:sz w:val="24"/>
              </w:rPr>
            </w:pPr>
            <w:r w:rsidRPr="00BA47DC">
              <w:rPr>
                <w:rFonts w:ascii="メイリオ" w:eastAsia="メイリオ" w:hAnsi="メイリオ" w:cs="Arial"/>
                <w:sz w:val="24"/>
              </w:rPr>
              <w:t>ご記入日</w:t>
            </w:r>
          </w:p>
        </w:tc>
        <w:tc>
          <w:tcPr>
            <w:tcW w:w="3060" w:type="dxa"/>
          </w:tcPr>
          <w:p w14:paraId="352DA3C0" w14:textId="77777777" w:rsidR="00E4427D" w:rsidRPr="00BA47DC" w:rsidRDefault="00BA47DC" w:rsidP="00BA47DC">
            <w:pPr>
              <w:snapToGrid w:val="0"/>
              <w:rPr>
                <w:rFonts w:ascii="メイリオ" w:eastAsia="メイリオ" w:hAnsi="メイリオ" w:cs="Arial"/>
                <w:sz w:val="24"/>
              </w:rPr>
            </w:pPr>
            <w:r>
              <w:rPr>
                <w:rFonts w:ascii="メイリオ" w:eastAsia="メイリオ" w:hAnsi="メイリオ" w:cs="Arial"/>
                <w:sz w:val="24"/>
              </w:rPr>
              <w:t xml:space="preserve">　　</w:t>
            </w:r>
            <w:r>
              <w:rPr>
                <w:rFonts w:ascii="メイリオ" w:eastAsia="メイリオ" w:hAnsi="メイリオ" w:cs="Arial" w:hint="eastAsia"/>
                <w:sz w:val="24"/>
              </w:rPr>
              <w:t xml:space="preserve"> </w:t>
            </w:r>
            <w:r w:rsidR="00E4427D" w:rsidRPr="00BA47DC">
              <w:rPr>
                <w:rFonts w:ascii="メイリオ" w:eastAsia="メイリオ" w:hAnsi="メイリオ" w:cs="Arial"/>
                <w:sz w:val="24"/>
              </w:rPr>
              <w:t xml:space="preserve">　年　</w:t>
            </w:r>
            <w:r w:rsidRPr="00BA47DC">
              <w:rPr>
                <w:rFonts w:ascii="メイリオ" w:eastAsia="メイリオ" w:hAnsi="メイリオ" w:cs="Arial" w:hint="eastAsia"/>
                <w:sz w:val="24"/>
              </w:rPr>
              <w:t xml:space="preserve"> </w:t>
            </w:r>
            <w:r w:rsidR="00E4427D" w:rsidRPr="00BA47DC">
              <w:rPr>
                <w:rFonts w:ascii="メイリオ" w:eastAsia="メイリオ" w:hAnsi="メイリオ" w:cs="Arial"/>
                <w:sz w:val="24"/>
              </w:rPr>
              <w:t xml:space="preserve">　月　</w:t>
            </w:r>
            <w:r w:rsidRPr="00BA47DC">
              <w:rPr>
                <w:rFonts w:ascii="メイリオ" w:eastAsia="メイリオ" w:hAnsi="メイリオ" w:cs="Arial" w:hint="eastAsia"/>
                <w:sz w:val="24"/>
              </w:rPr>
              <w:t xml:space="preserve"> </w:t>
            </w:r>
            <w:r w:rsidR="00E4427D" w:rsidRPr="00BA47DC">
              <w:rPr>
                <w:rFonts w:ascii="メイリオ" w:eastAsia="メイリオ" w:hAnsi="メイリオ" w:cs="Arial"/>
                <w:sz w:val="24"/>
              </w:rPr>
              <w:t xml:space="preserve">　日</w:t>
            </w:r>
          </w:p>
        </w:tc>
      </w:tr>
    </w:tbl>
    <w:p w14:paraId="374B91FB" w14:textId="77777777" w:rsidR="00E4427D" w:rsidRPr="00BA47DC" w:rsidRDefault="00D2027B" w:rsidP="00E4427D">
      <w:pPr>
        <w:snapToGrid w:val="0"/>
        <w:ind w:leftChars="85" w:left="178" w:firstLine="2"/>
        <w:rPr>
          <w:rFonts w:ascii="メイリオ" w:eastAsia="メイリオ" w:hAnsi="メイリオ" w:cs="Arial"/>
          <w:sz w:val="28"/>
          <w:szCs w:val="28"/>
        </w:rPr>
      </w:pPr>
      <w:r w:rsidRPr="00BA47DC">
        <w:rPr>
          <w:rFonts w:ascii="メイリオ" w:eastAsia="メイリオ" w:hAnsi="メイリオ" w:cs="Arial"/>
          <w:sz w:val="28"/>
          <w:szCs w:val="28"/>
        </w:rPr>
        <w:t>２．</w:t>
      </w:r>
      <w:r w:rsidRPr="00BA47DC">
        <w:rPr>
          <w:rFonts w:ascii="メイリオ" w:eastAsia="メイリオ" w:hAnsi="メイリオ" w:cs="Arial" w:hint="eastAsia"/>
          <w:sz w:val="28"/>
          <w:szCs w:val="28"/>
        </w:rPr>
        <w:t>返送</w:t>
      </w:r>
      <w:r w:rsidR="00E4427D" w:rsidRPr="00BA47DC">
        <w:rPr>
          <w:rFonts w:ascii="メイリオ" w:eastAsia="メイリオ" w:hAnsi="メイリオ" w:cs="Arial"/>
          <w:sz w:val="28"/>
          <w:szCs w:val="28"/>
        </w:rPr>
        <w:t>レンズ</w:t>
      </w:r>
      <w:r w:rsidR="00F40846">
        <w:rPr>
          <w:rFonts w:ascii="メイリオ" w:eastAsia="メイリオ" w:hAnsi="メイリオ" w:cs="Arial" w:hint="eastAsia"/>
          <w:sz w:val="28"/>
          <w:szCs w:val="28"/>
        </w:rPr>
        <w:t>情報</w:t>
      </w:r>
      <w:r w:rsidRPr="00BA47DC">
        <w:rPr>
          <w:rFonts w:ascii="メイリオ" w:eastAsia="メイリオ" w:hAnsi="メイリオ" w:cs="Arial" w:hint="eastAsia"/>
          <w:sz w:val="28"/>
          <w:szCs w:val="28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736"/>
        <w:gridCol w:w="3768"/>
      </w:tblGrid>
      <w:tr w:rsidR="004D31D4" w:rsidRPr="00BA47DC" w14:paraId="2904F645" w14:textId="77777777" w:rsidTr="0028579B">
        <w:trPr>
          <w:trHeight w:val="1026"/>
        </w:trPr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92C0D21" w14:textId="77777777" w:rsidR="004D31D4" w:rsidRPr="004F00F5" w:rsidRDefault="004D31D4" w:rsidP="00FA2036">
            <w:pPr>
              <w:snapToGrid w:val="0"/>
              <w:jc w:val="center"/>
              <w:rPr>
                <w:rFonts w:ascii="メイリオ" w:eastAsia="メイリオ" w:hAnsi="メイリオ" w:cs="Arial"/>
                <w:sz w:val="24"/>
              </w:rPr>
            </w:pPr>
            <w:r w:rsidRPr="004F00F5">
              <w:rPr>
                <w:rFonts w:ascii="メイリオ" w:eastAsia="メイリオ" w:hAnsi="メイリオ" w:cs="Arial" w:hint="eastAsia"/>
                <w:sz w:val="24"/>
              </w:rPr>
              <w:t>患者名（ｶﾀｶﾅ</w:t>
            </w:r>
            <w:r w:rsidRPr="004F00F5">
              <w:rPr>
                <w:rFonts w:ascii="メイリオ" w:eastAsia="メイリオ" w:hAnsi="メイリオ" w:cs="Arial"/>
                <w:sz w:val="24"/>
              </w:rPr>
              <w:t>）</w:t>
            </w:r>
          </w:p>
          <w:p w14:paraId="5A00A352" w14:textId="77777777" w:rsidR="00E4427D" w:rsidRPr="0028579B" w:rsidRDefault="004D31D4" w:rsidP="0028579B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  <w:r w:rsidRPr="004F00F5">
              <w:rPr>
                <w:rFonts w:ascii="メイリオ" w:eastAsia="メイリオ" w:hAnsi="メイリオ" w:cs="Arial" w:hint="eastAsia"/>
              </w:rPr>
              <w:t>患者コード</w:t>
            </w:r>
          </w:p>
        </w:tc>
        <w:tc>
          <w:tcPr>
            <w:tcW w:w="750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86760D" w14:textId="77777777" w:rsidR="004D31D4" w:rsidRPr="004F00F5" w:rsidRDefault="004D31D4" w:rsidP="004D31D4">
            <w:pPr>
              <w:snapToGrid w:val="0"/>
              <w:ind w:right="880"/>
              <w:jc w:val="left"/>
              <w:rPr>
                <w:rFonts w:ascii="メイリオ" w:eastAsia="メイリオ" w:hAnsi="メイリオ" w:cs="Arial"/>
                <w:sz w:val="22"/>
                <w:szCs w:val="28"/>
                <w:u w:val="single"/>
              </w:rPr>
            </w:pPr>
            <w:r w:rsidRPr="004F00F5">
              <w:rPr>
                <w:rFonts w:ascii="メイリオ" w:eastAsia="メイリオ" w:hAnsi="メイリオ" w:cs="Arial" w:hint="eastAsia"/>
                <w:sz w:val="22"/>
                <w:szCs w:val="28"/>
              </w:rPr>
              <w:t xml:space="preserve">　</w:t>
            </w:r>
            <w:r w:rsidRPr="004F00F5">
              <w:rPr>
                <w:rFonts w:ascii="メイリオ" w:eastAsia="メイリオ" w:hAnsi="メイリオ" w:cs="Arial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14:paraId="726BB4D3" w14:textId="77777777" w:rsidR="00E4427D" w:rsidRPr="0028579B" w:rsidRDefault="004D31D4" w:rsidP="0028579B">
            <w:pPr>
              <w:snapToGrid w:val="0"/>
              <w:ind w:right="880"/>
              <w:jc w:val="left"/>
              <w:rPr>
                <w:rFonts w:ascii="メイリオ" w:eastAsia="メイリオ" w:hAnsi="メイリオ" w:cs="Arial"/>
                <w:sz w:val="22"/>
                <w:szCs w:val="28"/>
                <w:u w:val="single"/>
              </w:rPr>
            </w:pPr>
            <w:r w:rsidRPr="004F00F5">
              <w:rPr>
                <w:rFonts w:ascii="メイリオ" w:eastAsia="メイリオ" w:hAnsi="メイリオ" w:cs="Arial" w:hint="eastAsia"/>
                <w:sz w:val="22"/>
                <w:szCs w:val="28"/>
              </w:rPr>
              <w:t xml:space="preserve">　</w:t>
            </w:r>
            <w:r w:rsidRPr="004F00F5">
              <w:rPr>
                <w:rFonts w:ascii="メイリオ" w:eastAsia="メイリオ" w:hAnsi="メイリオ" w:cs="Arial" w:hint="eastAsia"/>
                <w:sz w:val="22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4D31D4" w:rsidRPr="00BA47DC" w14:paraId="1C30BAB4" w14:textId="77777777" w:rsidTr="00581ED9">
        <w:trPr>
          <w:trHeight w:val="435"/>
        </w:trPr>
        <w:tc>
          <w:tcPr>
            <w:tcW w:w="190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shd w:val="pct25" w:color="auto" w:fill="FFFFFF"/>
          </w:tcPr>
          <w:p w14:paraId="3E687308" w14:textId="77777777" w:rsidR="00E4427D" w:rsidRPr="00BA47DC" w:rsidRDefault="00E4427D" w:rsidP="00BA47DC">
            <w:pPr>
              <w:snapToGrid w:val="0"/>
              <w:rPr>
                <w:rFonts w:ascii="メイリオ" w:eastAsia="メイリオ" w:hAnsi="メイリオ" w:cs="Arial"/>
              </w:rPr>
            </w:pPr>
          </w:p>
        </w:tc>
        <w:tc>
          <w:tcPr>
            <w:tcW w:w="3736" w:type="dxa"/>
            <w:tcBorders>
              <w:top w:val="single" w:sz="24" w:space="0" w:color="auto"/>
              <w:bottom w:val="single" w:sz="4" w:space="0" w:color="auto"/>
            </w:tcBorders>
            <w:shd w:val="pct25" w:color="auto" w:fill="FFFFFF"/>
          </w:tcPr>
          <w:p w14:paraId="4811DC10" w14:textId="77777777" w:rsidR="00E4427D" w:rsidRPr="00BA47DC" w:rsidRDefault="0028579B" w:rsidP="00FA2036">
            <w:pPr>
              <w:snapToGrid w:val="0"/>
              <w:jc w:val="center"/>
              <w:rPr>
                <w:rFonts w:ascii="メイリオ" w:eastAsia="メイリオ" w:hAnsi="メイリオ" w:cs="Arial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8"/>
                <w:szCs w:val="28"/>
              </w:rPr>
              <w:t>右</w:t>
            </w:r>
            <w:r w:rsidR="00E4427D" w:rsidRPr="00BA47DC">
              <w:rPr>
                <w:rFonts w:ascii="メイリオ" w:eastAsia="メイリオ" w:hAnsi="メイリオ" w:cs="Arial"/>
                <w:b/>
                <w:bCs/>
                <w:sz w:val="28"/>
                <w:szCs w:val="28"/>
              </w:rPr>
              <w:t>レンズ</w:t>
            </w:r>
          </w:p>
        </w:tc>
        <w:tc>
          <w:tcPr>
            <w:tcW w:w="3768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shd w:val="pct25" w:color="auto" w:fill="FFFFFF"/>
          </w:tcPr>
          <w:p w14:paraId="703429B3" w14:textId="77777777" w:rsidR="00E4427D" w:rsidRPr="00BA47DC" w:rsidRDefault="0028579B" w:rsidP="00FA2036">
            <w:pPr>
              <w:snapToGrid w:val="0"/>
              <w:jc w:val="center"/>
              <w:rPr>
                <w:rFonts w:ascii="メイリオ" w:eastAsia="メイリオ" w:hAnsi="メイリオ" w:cs="Arial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sz w:val="28"/>
                <w:szCs w:val="28"/>
              </w:rPr>
              <w:t>左</w:t>
            </w:r>
            <w:r w:rsidR="00E4427D" w:rsidRPr="00BA47DC">
              <w:rPr>
                <w:rFonts w:ascii="メイリオ" w:eastAsia="メイリオ" w:hAnsi="メイリオ" w:cs="Arial"/>
                <w:b/>
                <w:bCs/>
                <w:sz w:val="28"/>
                <w:szCs w:val="28"/>
              </w:rPr>
              <w:t>レンズ</w:t>
            </w:r>
          </w:p>
        </w:tc>
      </w:tr>
      <w:tr w:rsidR="004D31D4" w:rsidRPr="00BA47DC" w14:paraId="45D6370B" w14:textId="77777777" w:rsidTr="00581ED9">
        <w:trPr>
          <w:trHeight w:val="519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775CD7" w14:textId="77777777" w:rsidR="006D35BA" w:rsidRPr="00BA47DC" w:rsidRDefault="006D35BA" w:rsidP="00137B58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ご注文日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14:paraId="42316897" w14:textId="77777777" w:rsidR="006D35BA" w:rsidRDefault="006D35BA" w:rsidP="00137B58">
            <w:pPr>
              <w:snapToGrid w:val="0"/>
              <w:rPr>
                <w:rFonts w:ascii="メイリオ" w:eastAsia="メイリオ" w:hAnsi="メイリオ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64371" w14:textId="77777777" w:rsidR="006D35BA" w:rsidRDefault="006D35BA" w:rsidP="00137B58">
            <w:pPr>
              <w:snapToGrid w:val="0"/>
              <w:rPr>
                <w:rFonts w:ascii="メイリオ" w:eastAsia="メイリオ" w:hAnsi="メイリオ" w:cs="Arial"/>
                <w:sz w:val="16"/>
                <w:szCs w:val="16"/>
              </w:rPr>
            </w:pPr>
          </w:p>
        </w:tc>
      </w:tr>
      <w:tr w:rsidR="004D31D4" w:rsidRPr="00BA47DC" w14:paraId="35C58257" w14:textId="77777777" w:rsidTr="00581ED9">
        <w:trPr>
          <w:trHeight w:val="79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0A778A" w14:textId="77777777" w:rsidR="00047F65" w:rsidRPr="00BA47DC" w:rsidRDefault="00047F65" w:rsidP="00FA2036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  <w:r w:rsidRPr="00BA47DC">
              <w:rPr>
                <w:rFonts w:ascii="メイリオ" w:eastAsia="メイリオ" w:hAnsi="メイリオ" w:cs="Arial"/>
              </w:rPr>
              <w:t>レンズのタイプ</w:t>
            </w:r>
          </w:p>
          <w:p w14:paraId="1A98BB1B" w14:textId="77777777" w:rsidR="00047F65" w:rsidRPr="00BA47DC" w:rsidRDefault="00047F65" w:rsidP="00FA2036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  <w:shd w:val="clear" w:color="auto" w:fill="auto"/>
          </w:tcPr>
          <w:p w14:paraId="704EC9B5" w14:textId="77777777" w:rsidR="00047F65" w:rsidRPr="00C633DB" w:rsidRDefault="00047F65" w:rsidP="00BA47DC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 w:rsidRPr="00C633DB">
              <w:rPr>
                <w:rFonts w:ascii="メイリオ" w:eastAsia="メイリオ" w:hAnsi="メイリオ" w:cs="Arial" w:hint="eastAsia"/>
                <w:sz w:val="20"/>
              </w:rPr>
              <w:t>(      ) 治療用：</w:t>
            </w:r>
            <w:r w:rsidR="00627ED0">
              <w:rPr>
                <w:rFonts w:ascii="メイリオ" w:eastAsia="メイリオ" w:hAnsi="メイリオ" w:cs="Arial" w:hint="eastAsia"/>
                <w:sz w:val="20"/>
              </w:rPr>
              <w:t>右（クリアー）</w:t>
            </w:r>
            <w:r w:rsidR="00627ED0" w:rsidRPr="00627ED0">
              <w:rPr>
                <w:rFonts w:ascii="メイリオ" w:eastAsia="メイリオ" w:hAnsi="メイリオ" w:cs="Arial" w:hint="eastAsia"/>
                <w:b/>
                <w:sz w:val="20"/>
              </w:rPr>
              <w:t>203</w:t>
            </w:r>
          </w:p>
          <w:p w14:paraId="199D08DC" w14:textId="77777777" w:rsidR="00047F65" w:rsidRDefault="00047F65" w:rsidP="00BA47DC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 w:rsidRPr="0028579B">
              <w:rPr>
                <w:rFonts w:ascii="メイリオ" w:eastAsia="メイリオ" w:hAnsi="メイリオ" w:cs="Arial" w:hint="eastAsia"/>
                <w:sz w:val="20"/>
              </w:rPr>
              <w:t xml:space="preserve">(      ) </w:t>
            </w:r>
            <w:r w:rsidR="00627ED0">
              <w:rPr>
                <w:rFonts w:ascii="メイリオ" w:eastAsia="メイリオ" w:hAnsi="メイリオ" w:cs="Arial" w:hint="eastAsia"/>
                <w:sz w:val="20"/>
              </w:rPr>
              <w:t>ＣＡ　：右（クリアー）</w:t>
            </w:r>
            <w:r w:rsidR="00627ED0" w:rsidRPr="00627ED0">
              <w:rPr>
                <w:rFonts w:ascii="メイリオ" w:eastAsia="メイリオ" w:hAnsi="メイリオ" w:cs="Arial" w:hint="eastAsia"/>
                <w:b/>
                <w:sz w:val="20"/>
              </w:rPr>
              <w:t>212</w:t>
            </w:r>
          </w:p>
          <w:p w14:paraId="3869AD2C" w14:textId="77777777" w:rsidR="00627ED0" w:rsidRDefault="00DB081F" w:rsidP="00627ED0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 w:rsidRPr="0028579B">
              <w:rPr>
                <w:rFonts w:ascii="メイリオ" w:eastAsia="メイリオ" w:hAnsi="メイリオ" w:cs="Arial" w:hint="eastAsia"/>
                <w:sz w:val="20"/>
              </w:rPr>
              <w:t xml:space="preserve">(      ) </w:t>
            </w:r>
            <w:r w:rsidR="00627ED0">
              <w:rPr>
                <w:rFonts w:ascii="メイリオ" w:eastAsia="メイリオ" w:hAnsi="メイリオ" w:cs="Arial" w:hint="eastAsia"/>
                <w:sz w:val="20"/>
              </w:rPr>
              <w:t>治療用：ブルー</w:t>
            </w:r>
            <w:r w:rsidR="00627ED0" w:rsidRPr="00C633DB">
              <w:rPr>
                <w:rFonts w:ascii="メイリオ" w:eastAsia="メイリオ" w:hAnsi="メイリオ" w:cs="Arial" w:hint="eastAsia"/>
                <w:sz w:val="20"/>
              </w:rPr>
              <w:t xml:space="preserve">　</w:t>
            </w:r>
            <w:r w:rsidR="00627ED0" w:rsidRPr="00627ED0">
              <w:rPr>
                <w:rFonts w:ascii="メイリオ" w:eastAsia="メイリオ" w:hAnsi="メイリオ" w:cs="Arial" w:hint="eastAsia"/>
                <w:b/>
                <w:sz w:val="20"/>
              </w:rPr>
              <w:t>202</w:t>
            </w:r>
          </w:p>
          <w:p w14:paraId="4925553D" w14:textId="77777777" w:rsidR="00DB081F" w:rsidRPr="00627ED0" w:rsidRDefault="00627ED0" w:rsidP="00627ED0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>
              <w:rPr>
                <w:rFonts w:ascii="メイリオ" w:eastAsia="メイリオ" w:hAnsi="メイリオ" w:cs="Arial" w:hint="eastAsia"/>
                <w:sz w:val="20"/>
              </w:rPr>
              <w:t>(　　　)</w:t>
            </w:r>
            <w:r w:rsidR="00DB081F" w:rsidRPr="0028579B">
              <w:rPr>
                <w:rFonts w:ascii="メイリオ" w:eastAsia="メイリオ" w:hAnsi="メイリオ" w:cs="Arial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sz w:val="20"/>
              </w:rPr>
              <w:t xml:space="preserve">ＣＡ  ：ブルー　</w:t>
            </w:r>
            <w:r w:rsidRPr="00627ED0">
              <w:rPr>
                <w:rFonts w:ascii="メイリオ" w:eastAsia="メイリオ" w:hAnsi="メイリオ" w:cs="Arial" w:hint="eastAsia"/>
                <w:b/>
                <w:sz w:val="20"/>
              </w:rPr>
              <w:t>21</w:t>
            </w:r>
            <w:r w:rsidR="00EA2C51">
              <w:rPr>
                <w:rFonts w:ascii="メイリオ" w:eastAsia="メイリオ" w:hAnsi="メイリオ" w:cs="Arial" w:hint="eastAsia"/>
                <w:b/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43E059" w14:textId="77777777" w:rsidR="00DB081F" w:rsidRPr="00C633DB" w:rsidRDefault="00DB081F" w:rsidP="00DB081F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 w:rsidRPr="00C633DB">
              <w:rPr>
                <w:rFonts w:ascii="メイリオ" w:eastAsia="メイリオ" w:hAnsi="メイリオ" w:cs="Arial" w:hint="eastAsia"/>
                <w:sz w:val="20"/>
              </w:rPr>
              <w:t>(      ) 治療用：</w:t>
            </w:r>
            <w:r w:rsidR="0002570C">
              <w:rPr>
                <w:rFonts w:ascii="メイリオ" w:eastAsia="メイリオ" w:hAnsi="メイリオ" w:cs="Arial" w:hint="eastAsia"/>
                <w:sz w:val="20"/>
              </w:rPr>
              <w:t>左（</w:t>
            </w:r>
            <w:r>
              <w:rPr>
                <w:rFonts w:ascii="メイリオ" w:eastAsia="メイリオ" w:hAnsi="メイリオ" w:cs="Arial" w:hint="eastAsia"/>
                <w:sz w:val="20"/>
              </w:rPr>
              <w:t>ブルー</w:t>
            </w:r>
            <w:r w:rsidR="0002570C">
              <w:rPr>
                <w:rFonts w:ascii="メイリオ" w:eastAsia="メイリオ" w:hAnsi="メイリオ" w:cs="Arial" w:hint="eastAsia"/>
                <w:sz w:val="20"/>
              </w:rPr>
              <w:t>）</w:t>
            </w:r>
            <w:r w:rsidR="00627ED0" w:rsidRPr="00627ED0">
              <w:rPr>
                <w:rFonts w:ascii="メイリオ" w:eastAsia="メイリオ" w:hAnsi="メイリオ" w:cs="Arial" w:hint="eastAsia"/>
                <w:b/>
                <w:sz w:val="20"/>
              </w:rPr>
              <w:t>204</w:t>
            </w:r>
          </w:p>
          <w:p w14:paraId="1F029259" w14:textId="77777777" w:rsidR="00DB081F" w:rsidRDefault="00DB081F" w:rsidP="00DB081F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  <w:r w:rsidRPr="0028579B">
              <w:rPr>
                <w:rFonts w:ascii="メイリオ" w:eastAsia="メイリオ" w:hAnsi="メイリオ" w:cs="Arial" w:hint="eastAsia"/>
                <w:sz w:val="20"/>
              </w:rPr>
              <w:t xml:space="preserve">(      ) </w:t>
            </w:r>
            <w:r>
              <w:rPr>
                <w:rFonts w:ascii="メイリオ" w:eastAsia="メイリオ" w:hAnsi="メイリオ" w:cs="Arial" w:hint="eastAsia"/>
                <w:sz w:val="20"/>
              </w:rPr>
              <w:t>ＣＡ  ：</w:t>
            </w:r>
            <w:r w:rsidR="0002570C">
              <w:rPr>
                <w:rFonts w:ascii="メイリオ" w:eastAsia="メイリオ" w:hAnsi="メイリオ" w:cs="Arial" w:hint="eastAsia"/>
                <w:sz w:val="20"/>
              </w:rPr>
              <w:t>左（</w:t>
            </w:r>
            <w:r>
              <w:rPr>
                <w:rFonts w:ascii="メイリオ" w:eastAsia="メイリオ" w:hAnsi="メイリオ" w:cs="Arial" w:hint="eastAsia"/>
                <w:sz w:val="20"/>
              </w:rPr>
              <w:t>ブルー</w:t>
            </w:r>
            <w:r w:rsidR="0002570C">
              <w:rPr>
                <w:rFonts w:ascii="メイリオ" w:eastAsia="メイリオ" w:hAnsi="メイリオ" w:cs="Arial" w:hint="eastAsia"/>
                <w:sz w:val="20"/>
              </w:rPr>
              <w:t>）</w:t>
            </w:r>
            <w:r w:rsidR="00627ED0" w:rsidRPr="00627ED0">
              <w:rPr>
                <w:rFonts w:ascii="メイリオ" w:eastAsia="メイリオ" w:hAnsi="メイリオ" w:cs="Arial" w:hint="eastAsia"/>
                <w:b/>
                <w:sz w:val="20"/>
              </w:rPr>
              <w:t>213</w:t>
            </w:r>
          </w:p>
          <w:p w14:paraId="40B515E8" w14:textId="77777777" w:rsidR="00DB081F" w:rsidRPr="00DB081F" w:rsidRDefault="00DB081F" w:rsidP="00DB081F">
            <w:pPr>
              <w:snapToGrid w:val="0"/>
              <w:rPr>
                <w:rFonts w:ascii="メイリオ" w:eastAsia="メイリオ" w:hAnsi="メイリオ" w:cs="Arial"/>
                <w:sz w:val="20"/>
              </w:rPr>
            </w:pPr>
          </w:p>
          <w:p w14:paraId="7E163A3F" w14:textId="77777777" w:rsidR="00047F65" w:rsidRPr="0028579B" w:rsidRDefault="00047F65" w:rsidP="00EA188E">
            <w:pPr>
              <w:snapToGrid w:val="0"/>
              <w:rPr>
                <w:rFonts w:ascii="メイリオ" w:eastAsia="メイリオ" w:hAnsi="メイリオ" w:cs="Arial"/>
              </w:rPr>
            </w:pPr>
          </w:p>
        </w:tc>
      </w:tr>
      <w:tr w:rsidR="004D31D4" w:rsidRPr="00BA47DC" w14:paraId="4F2946DA" w14:textId="77777777" w:rsidTr="00581ED9">
        <w:trPr>
          <w:trHeight w:val="484"/>
        </w:trPr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</w:tcPr>
          <w:p w14:paraId="75261C64" w14:textId="77777777" w:rsidR="00047F65" w:rsidRPr="00BA47DC" w:rsidRDefault="00047F65" w:rsidP="00FA2036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レンズ</w:t>
            </w:r>
            <w:r w:rsidR="006D35BA">
              <w:rPr>
                <w:rFonts w:ascii="メイリオ" w:eastAsia="メイリオ" w:hAnsi="メイリオ" w:cs="Arial" w:hint="eastAsia"/>
              </w:rPr>
              <w:t>情報</w:t>
            </w:r>
          </w:p>
        </w:tc>
        <w:tc>
          <w:tcPr>
            <w:tcW w:w="3736" w:type="dxa"/>
            <w:shd w:val="clear" w:color="auto" w:fill="auto"/>
          </w:tcPr>
          <w:p w14:paraId="521C31E5" w14:textId="77777777" w:rsidR="00047F65" w:rsidRPr="00BA47DC" w:rsidRDefault="00047F65" w:rsidP="00F40846">
            <w:pPr>
              <w:snapToGrid w:val="0"/>
              <w:rPr>
                <w:rFonts w:ascii="メイリオ" w:eastAsia="メイリオ" w:hAnsi="メイリオ" w:cs="Arial"/>
                <w:u w:val="single"/>
              </w:rPr>
            </w:pPr>
            <w:r>
              <w:rPr>
                <w:rFonts w:ascii="メイリオ" w:eastAsia="メイリオ" w:hAnsi="メイリオ" w:cs="Arial" w:hint="eastAsia"/>
              </w:rPr>
              <w:t>FK: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Arial" w:hint="eastAsia"/>
              </w:rPr>
              <w:t>TP: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　　　　　　　</w:t>
            </w:r>
          </w:p>
          <w:p w14:paraId="1EB30AEA" w14:textId="77777777" w:rsidR="00047F65" w:rsidRPr="00F40846" w:rsidRDefault="00047F65" w:rsidP="00F40846">
            <w:pPr>
              <w:snapToGrid w:val="0"/>
              <w:rPr>
                <w:rFonts w:ascii="メイリオ" w:eastAsia="メイリオ" w:hAnsi="メイリオ" w:cs="Arial"/>
                <w:u w:val="single"/>
              </w:rPr>
            </w:pPr>
            <w:r>
              <w:rPr>
                <w:rFonts w:ascii="メイリオ" w:eastAsia="メイリオ" w:hAnsi="メイリオ" w:cs="Arial" w:hint="eastAsia"/>
              </w:rPr>
              <w:t>SK: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        　    </w:t>
            </w:r>
          </w:p>
        </w:tc>
        <w:tc>
          <w:tcPr>
            <w:tcW w:w="3768" w:type="dxa"/>
            <w:tcBorders>
              <w:right w:val="single" w:sz="12" w:space="0" w:color="auto"/>
            </w:tcBorders>
            <w:shd w:val="clear" w:color="auto" w:fill="auto"/>
          </w:tcPr>
          <w:p w14:paraId="55B67BFD" w14:textId="77777777" w:rsidR="00047F65" w:rsidRPr="00BA47DC" w:rsidRDefault="00047F65" w:rsidP="00EA188E">
            <w:pPr>
              <w:snapToGrid w:val="0"/>
              <w:rPr>
                <w:rFonts w:ascii="メイリオ" w:eastAsia="メイリオ" w:hAnsi="メイリオ" w:cs="Arial"/>
                <w:u w:val="single"/>
              </w:rPr>
            </w:pPr>
            <w:r>
              <w:rPr>
                <w:rFonts w:ascii="メイリオ" w:eastAsia="メイリオ" w:hAnsi="メイリオ" w:cs="Arial" w:hint="eastAsia"/>
              </w:rPr>
              <w:t>FK: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Arial" w:hint="eastAsia"/>
              </w:rPr>
              <w:t>TP: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　　　　　　　</w:t>
            </w:r>
          </w:p>
          <w:p w14:paraId="54BF6F9A" w14:textId="77777777" w:rsidR="00047F65" w:rsidRPr="00F40846" w:rsidRDefault="00047F65" w:rsidP="006D35BA">
            <w:pPr>
              <w:snapToGrid w:val="0"/>
              <w:rPr>
                <w:rFonts w:ascii="メイリオ" w:eastAsia="メイリオ" w:hAnsi="メイリオ" w:cs="Arial"/>
                <w:u w:val="single"/>
              </w:rPr>
            </w:pPr>
            <w:r>
              <w:rPr>
                <w:rFonts w:ascii="メイリオ" w:eastAsia="メイリオ" w:hAnsi="メイリオ" w:cs="Arial" w:hint="eastAsia"/>
              </w:rPr>
              <w:t>SK:</w:t>
            </w:r>
            <w:r>
              <w:rPr>
                <w:rFonts w:ascii="メイリオ" w:eastAsia="メイリオ" w:hAnsi="メイリオ" w:cs="Arial" w:hint="eastAsia"/>
                <w:u w:val="single"/>
              </w:rPr>
              <w:t xml:space="preserve">        　    </w:t>
            </w:r>
          </w:p>
        </w:tc>
      </w:tr>
      <w:tr w:rsidR="004D31D4" w:rsidRPr="00BA47DC" w14:paraId="489CF66D" w14:textId="77777777" w:rsidTr="00581ED9">
        <w:trPr>
          <w:trHeight w:val="484"/>
        </w:trPr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</w:tcPr>
          <w:p w14:paraId="7D900636" w14:textId="77777777" w:rsidR="006D35BA" w:rsidRPr="00BA47DC" w:rsidRDefault="006D35BA" w:rsidP="00137B58">
            <w:pPr>
              <w:snapToGrid w:val="0"/>
              <w:jc w:val="center"/>
              <w:rPr>
                <w:rFonts w:ascii="メイリオ" w:eastAsia="メイリオ" w:hAnsi="メイリオ" w:cs="Arial"/>
              </w:rPr>
            </w:pPr>
            <w:r w:rsidRPr="00BA47DC">
              <w:rPr>
                <w:rFonts w:ascii="メイリオ" w:eastAsia="メイリオ" w:hAnsi="メイリオ" w:cs="Arial"/>
              </w:rPr>
              <w:t>ロット番号</w:t>
            </w:r>
          </w:p>
        </w:tc>
        <w:tc>
          <w:tcPr>
            <w:tcW w:w="3736" w:type="dxa"/>
            <w:shd w:val="clear" w:color="auto" w:fill="auto"/>
          </w:tcPr>
          <w:p w14:paraId="194B50D6" w14:textId="77777777" w:rsidR="006D35BA" w:rsidRPr="00BA47DC" w:rsidRDefault="006D35BA" w:rsidP="00137B58">
            <w:pPr>
              <w:snapToGrid w:val="0"/>
              <w:rPr>
                <w:rFonts w:ascii="メイリオ" w:eastAsia="メイリオ" w:hAnsi="メイリオ" w:cs="Arial"/>
              </w:rPr>
            </w:pPr>
          </w:p>
        </w:tc>
        <w:tc>
          <w:tcPr>
            <w:tcW w:w="3768" w:type="dxa"/>
            <w:tcBorders>
              <w:right w:val="single" w:sz="12" w:space="0" w:color="auto"/>
            </w:tcBorders>
            <w:shd w:val="clear" w:color="auto" w:fill="auto"/>
          </w:tcPr>
          <w:p w14:paraId="7968E819" w14:textId="77777777" w:rsidR="006D35BA" w:rsidRPr="00BA47DC" w:rsidRDefault="006D35BA" w:rsidP="00137B58">
            <w:pPr>
              <w:snapToGrid w:val="0"/>
              <w:rPr>
                <w:rFonts w:ascii="メイリオ" w:eastAsia="メイリオ" w:hAnsi="メイリオ" w:cs="Arial"/>
              </w:rPr>
            </w:pPr>
          </w:p>
        </w:tc>
      </w:tr>
      <w:tr w:rsidR="006C0B4C" w:rsidRPr="00BA47DC" w14:paraId="47135AAB" w14:textId="77777777" w:rsidTr="00581ED9">
        <w:trPr>
          <w:trHeight w:val="484"/>
        </w:trPr>
        <w:tc>
          <w:tcPr>
            <w:tcW w:w="1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8A68A70" w14:textId="77777777" w:rsidR="006C0B4C" w:rsidRPr="00BA47DC" w:rsidRDefault="006C0B4C" w:rsidP="006C0B4C">
            <w:pPr>
              <w:snapToGrid w:val="0"/>
              <w:rPr>
                <w:rFonts w:ascii="メイリオ" w:eastAsia="メイリオ" w:hAnsi="メイリオ" w:cs="Arial"/>
              </w:rPr>
            </w:pPr>
          </w:p>
          <w:p w14:paraId="3819D888" w14:textId="77777777" w:rsidR="006C0B4C" w:rsidRPr="0002570C" w:rsidRDefault="006C0B4C" w:rsidP="0002570C">
            <w:pPr>
              <w:snapToGrid w:val="0"/>
              <w:jc w:val="center"/>
              <w:rPr>
                <w:rFonts w:ascii="メイリオ" w:eastAsia="PMingLiU" w:hAnsi="メイリオ" w:cs="Arial"/>
                <w:lang w:eastAsia="zh-TW"/>
              </w:rPr>
            </w:pPr>
            <w:r>
              <w:rPr>
                <w:rFonts w:ascii="メイリオ" w:eastAsia="メイリオ" w:hAnsi="メイリオ" w:cs="Arial"/>
              </w:rPr>
              <w:t>返</w:t>
            </w:r>
            <w:r>
              <w:rPr>
                <w:rFonts w:ascii="メイリオ" w:eastAsia="メイリオ" w:hAnsi="メイリオ" w:cs="Arial" w:hint="eastAsia"/>
              </w:rPr>
              <w:t>品</w:t>
            </w:r>
            <w:r w:rsidRPr="00BA47DC">
              <w:rPr>
                <w:rFonts w:ascii="メイリオ" w:eastAsia="メイリオ" w:hAnsi="メイリオ" w:cs="Arial"/>
              </w:rPr>
              <w:t>理由</w:t>
            </w:r>
          </w:p>
          <w:p w14:paraId="5294BE2F" w14:textId="77777777" w:rsidR="006C0B4C" w:rsidRDefault="006C0B4C" w:rsidP="006C0B4C">
            <w:pPr>
              <w:snapToGrid w:val="0"/>
              <w:jc w:val="center"/>
              <w:rPr>
                <w:rFonts w:ascii="メイリオ" w:eastAsia="PMingLiU" w:hAnsi="メイリオ" w:cs="Arial"/>
                <w:lang w:eastAsia="zh-TW"/>
              </w:rPr>
            </w:pPr>
          </w:p>
          <w:p w14:paraId="2F50F6AE" w14:textId="77777777" w:rsidR="0002570C" w:rsidRDefault="0002570C" w:rsidP="006C0B4C">
            <w:pPr>
              <w:snapToGrid w:val="0"/>
              <w:jc w:val="center"/>
              <w:rPr>
                <w:rFonts w:ascii="メイリオ" w:eastAsia="PMingLiU" w:hAnsi="メイリオ" w:cs="Arial"/>
                <w:sz w:val="8"/>
                <w:lang w:eastAsia="zh-TW"/>
              </w:rPr>
            </w:pPr>
          </w:p>
          <w:p w14:paraId="50143060" w14:textId="77777777" w:rsidR="0002570C" w:rsidRDefault="0002570C" w:rsidP="006C0B4C">
            <w:pPr>
              <w:snapToGrid w:val="0"/>
              <w:jc w:val="center"/>
              <w:rPr>
                <w:rFonts w:ascii="メイリオ" w:eastAsia="PMingLiU" w:hAnsi="メイリオ" w:cs="Arial"/>
                <w:sz w:val="8"/>
                <w:lang w:eastAsia="zh-TW"/>
              </w:rPr>
            </w:pPr>
            <w:r>
              <w:rPr>
                <w:rFonts w:ascii="メイリオ" w:eastAsia="PMingLiU" w:hAnsi="メイリオ" w:cs="Arial"/>
                <w:noProof/>
                <w:sz w:val="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F428" wp14:editId="167592C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67311</wp:posOffset>
                      </wp:positionV>
                      <wp:extent cx="59626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3B97E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3pt" to="464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" strokecolor="black [3213]"/>
                  </w:pict>
                </mc:Fallback>
              </mc:AlternateContent>
            </w:r>
          </w:p>
          <w:p w14:paraId="3190B170" w14:textId="77777777" w:rsidR="0002570C" w:rsidRPr="0002570C" w:rsidRDefault="0002570C" w:rsidP="0002570C">
            <w:pPr>
              <w:snapToGrid w:val="0"/>
              <w:rPr>
                <w:rFonts w:ascii="メイリオ" w:eastAsia="PMingLiU" w:hAnsi="メイリオ" w:cs="Arial"/>
                <w:sz w:val="8"/>
                <w:lang w:eastAsia="zh-TW"/>
              </w:rPr>
            </w:pPr>
          </w:p>
          <w:p w14:paraId="16F3D202" w14:textId="77777777" w:rsidR="0002570C" w:rsidRPr="0002570C" w:rsidRDefault="0002570C" w:rsidP="0002570C">
            <w:pPr>
              <w:snapToGrid w:val="0"/>
              <w:jc w:val="center"/>
              <w:rPr>
                <w:rFonts w:ascii="メイリオ" w:eastAsia="PMingLiU" w:hAnsi="メイリオ" w:cs="Arial"/>
                <w:lang w:eastAsia="zh-TW"/>
              </w:rPr>
            </w:pPr>
            <w:r w:rsidRPr="006C0B4C">
              <w:rPr>
                <w:rFonts w:ascii="メイリオ" w:eastAsia="メイリオ" w:hAnsi="メイリオ" w:cs="Arial" w:hint="eastAsia"/>
              </w:rPr>
              <w:t>検査依頼</w:t>
            </w:r>
          </w:p>
        </w:tc>
        <w:tc>
          <w:tcPr>
            <w:tcW w:w="37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2CC52AC" w14:textId="77777777" w:rsidR="006C0B4C" w:rsidRPr="006C0B4C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Cs w:val="22"/>
              </w:rPr>
            </w:pP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 xml:space="preserve">（　　</w:t>
            </w:r>
            <w:r w:rsidRPr="00C633DB">
              <w:rPr>
                <w:rFonts w:ascii="メイリオ" w:eastAsia="メイリオ" w:hAnsi="メイリオ" w:cs="Arial"/>
                <w:b/>
                <w:sz w:val="22"/>
              </w:rPr>
              <w:t>）</w:t>
            </w:r>
            <w:r w:rsidR="000B5BFA">
              <w:rPr>
                <w:rFonts w:ascii="メイリオ" w:eastAsia="メイリオ" w:hAnsi="メイリオ" w:cs="Arial" w:hint="eastAsia"/>
                <w:b/>
              </w:rPr>
              <w:t>キャンセル</w:t>
            </w:r>
            <w:r w:rsidRPr="00C633DB">
              <w:rPr>
                <w:rFonts w:ascii="メイリオ" w:eastAsia="メイリオ" w:hAnsi="メイリオ" w:cs="Arial" w:hint="eastAsia"/>
                <w:b/>
                <w:szCs w:val="22"/>
              </w:rPr>
              <w:t>保証</w:t>
            </w:r>
            <w:r>
              <w:rPr>
                <w:rFonts w:ascii="メイリオ" w:eastAsia="メイリオ" w:hAnsi="メイリオ" w:cs="Arial" w:hint="eastAsia"/>
                <w:b/>
                <w:szCs w:val="22"/>
              </w:rPr>
              <w:t>【</w:t>
            </w:r>
            <w:r w:rsidR="009A253F">
              <w:rPr>
                <w:rFonts w:ascii="メイリオ" w:eastAsia="メイリオ" w:hAnsi="メイリオ" w:cs="Arial" w:hint="eastAsia"/>
                <w:b/>
                <w:szCs w:val="22"/>
              </w:rPr>
              <w:t>1か月</w:t>
            </w:r>
            <w:r>
              <w:rPr>
                <w:rFonts w:ascii="メイリオ" w:eastAsia="メイリオ" w:hAnsi="メイリオ" w:cs="Arial" w:hint="eastAsia"/>
                <w:b/>
                <w:szCs w:val="22"/>
              </w:rPr>
              <w:t>】</w:t>
            </w:r>
          </w:p>
          <w:p w14:paraId="138C4FF4" w14:textId="77777777" w:rsidR="006C0B4C" w:rsidRPr="007C6EFA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</w:rPr>
            </w:pP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 xml:space="preserve">（　</w:t>
            </w:r>
            <w:r w:rsidRPr="00C633DB">
              <w:rPr>
                <w:rFonts w:ascii="メイリオ" w:eastAsia="メイリオ" w:hAnsi="メイリオ" w:cs="Arial" w:hint="eastAsia"/>
                <w:b/>
                <w:sz w:val="22"/>
              </w:rPr>
              <w:t xml:space="preserve">　</w:t>
            </w: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>）</w:t>
            </w:r>
            <w:r w:rsidRPr="00C633DB">
              <w:rPr>
                <w:rFonts w:ascii="メイリオ" w:eastAsia="メイリオ" w:hAnsi="メイリオ" w:cs="Arial"/>
                <w:b/>
                <w:sz w:val="22"/>
              </w:rPr>
              <w:t>初回処方交換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保証【</w:t>
            </w:r>
            <w:r w:rsidR="009A253F">
              <w:rPr>
                <w:rFonts w:ascii="メイリオ" w:eastAsia="メイリオ" w:hAnsi="メイリオ" w:cs="Arial" w:hint="eastAsia"/>
                <w:b/>
                <w:sz w:val="22"/>
              </w:rPr>
              <w:t>3か月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】</w:t>
            </w:r>
          </w:p>
          <w:p w14:paraId="08E3F15A" w14:textId="77777777" w:rsidR="006C0B4C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sz w:val="22"/>
              </w:rPr>
              <w:t xml:space="preserve">（　</w:t>
            </w:r>
            <w:r w:rsidRPr="00C633DB">
              <w:rPr>
                <w:rFonts w:ascii="メイリオ" w:eastAsia="メイリオ" w:hAnsi="メイリオ" w:cs="Arial" w:hint="eastAsia"/>
                <w:b/>
                <w:sz w:val="22"/>
              </w:rPr>
              <w:t xml:space="preserve">　）破損保証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【1年】</w:t>
            </w:r>
          </w:p>
          <w:p w14:paraId="2BAEB588" w14:textId="77777777" w:rsidR="006C0B4C" w:rsidRPr="00C633DB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sz w:val="22"/>
              </w:rPr>
              <w:t xml:space="preserve">　　　</w:t>
            </w:r>
          </w:p>
          <w:p w14:paraId="6876DFD8" w14:textId="77777777" w:rsidR="006C0B4C" w:rsidRPr="00F76075" w:rsidRDefault="006C0B4C" w:rsidP="006C0B4C">
            <w:pPr>
              <w:snapToGrid w:val="0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/>
              </w:rPr>
              <w:t xml:space="preserve">（　</w:t>
            </w:r>
            <w:r w:rsidRPr="00F76075">
              <w:rPr>
                <w:rFonts w:ascii="メイリオ" w:eastAsia="メイリオ" w:hAnsi="メイリオ" w:cs="Arial"/>
              </w:rPr>
              <w:t xml:space="preserve">　）レンズの検査依頼</w:t>
            </w:r>
          </w:p>
          <w:p w14:paraId="33765F93" w14:textId="77777777" w:rsidR="006C0B4C" w:rsidRPr="007C6EFA" w:rsidRDefault="006C0B4C" w:rsidP="006C0B4C">
            <w:pPr>
              <w:snapToGrid w:val="0"/>
              <w:ind w:firstLineChars="50" w:firstLine="105"/>
              <w:rPr>
                <w:rFonts w:ascii="メイリオ" w:eastAsia="メイリオ" w:hAnsi="メイリオ" w:cs="Arial"/>
              </w:rPr>
            </w:pPr>
            <w:r w:rsidRPr="007C6EFA">
              <w:rPr>
                <w:rFonts w:ascii="メイリオ" w:eastAsia="メイリオ" w:hAnsi="メイリオ" w:cs="Arial"/>
              </w:rPr>
              <w:t xml:space="preserve">　　　　　　　　　　　　　　　　　　　　　　　　　　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3D58C7" w14:textId="77777777" w:rsidR="006C0B4C" w:rsidRPr="006C0B4C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Cs w:val="22"/>
              </w:rPr>
            </w:pP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 xml:space="preserve">（　　</w:t>
            </w:r>
            <w:r w:rsidRPr="00C633DB">
              <w:rPr>
                <w:rFonts w:ascii="メイリオ" w:eastAsia="メイリオ" w:hAnsi="メイリオ" w:cs="Arial"/>
                <w:b/>
                <w:sz w:val="22"/>
              </w:rPr>
              <w:t>）</w:t>
            </w:r>
            <w:r w:rsidR="000B5BFA">
              <w:rPr>
                <w:rFonts w:ascii="メイリオ" w:eastAsia="メイリオ" w:hAnsi="メイリオ" w:cs="Arial" w:hint="eastAsia"/>
                <w:b/>
              </w:rPr>
              <w:t>キャンセル</w:t>
            </w:r>
            <w:r w:rsidRPr="00C633DB">
              <w:rPr>
                <w:rFonts w:ascii="メイリオ" w:eastAsia="メイリオ" w:hAnsi="メイリオ" w:cs="Arial" w:hint="eastAsia"/>
                <w:b/>
                <w:szCs w:val="22"/>
              </w:rPr>
              <w:t>保証</w:t>
            </w:r>
            <w:r>
              <w:rPr>
                <w:rFonts w:ascii="メイリオ" w:eastAsia="メイリオ" w:hAnsi="メイリオ" w:cs="Arial" w:hint="eastAsia"/>
                <w:b/>
                <w:szCs w:val="22"/>
              </w:rPr>
              <w:t>【</w:t>
            </w:r>
            <w:r w:rsidR="009A253F">
              <w:rPr>
                <w:rFonts w:ascii="メイリオ" w:eastAsia="メイリオ" w:hAnsi="メイリオ" w:cs="Arial" w:hint="eastAsia"/>
                <w:b/>
                <w:szCs w:val="22"/>
              </w:rPr>
              <w:t>1か月</w:t>
            </w:r>
            <w:r>
              <w:rPr>
                <w:rFonts w:ascii="メイリオ" w:eastAsia="メイリオ" w:hAnsi="メイリオ" w:cs="Arial" w:hint="eastAsia"/>
                <w:b/>
                <w:szCs w:val="22"/>
              </w:rPr>
              <w:t>】</w:t>
            </w:r>
          </w:p>
          <w:p w14:paraId="4F83A3FB" w14:textId="77777777" w:rsidR="006C0B4C" w:rsidRPr="007C6EFA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</w:rPr>
            </w:pP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 xml:space="preserve">（　</w:t>
            </w:r>
            <w:r w:rsidRPr="00C633DB">
              <w:rPr>
                <w:rFonts w:ascii="メイリオ" w:eastAsia="メイリオ" w:hAnsi="メイリオ" w:cs="Arial" w:hint="eastAsia"/>
                <w:b/>
                <w:sz w:val="22"/>
              </w:rPr>
              <w:t xml:space="preserve">　</w:t>
            </w:r>
            <w:r w:rsidRPr="00C633DB">
              <w:rPr>
                <w:rFonts w:ascii="メイリオ" w:eastAsia="メイリオ" w:hAnsi="メイリオ" w:cs="Arial"/>
                <w:b/>
                <w:sz w:val="22"/>
                <w:lang w:eastAsia="zh-TW"/>
              </w:rPr>
              <w:t>）</w:t>
            </w:r>
            <w:r w:rsidRPr="00C633DB">
              <w:rPr>
                <w:rFonts w:ascii="メイリオ" w:eastAsia="メイリオ" w:hAnsi="メイリオ" w:cs="Arial"/>
                <w:b/>
                <w:sz w:val="22"/>
              </w:rPr>
              <w:t>初回処方交換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保証【</w:t>
            </w:r>
            <w:r w:rsidR="009A253F">
              <w:rPr>
                <w:rFonts w:ascii="メイリオ" w:eastAsia="メイリオ" w:hAnsi="メイリオ" w:cs="Arial" w:hint="eastAsia"/>
                <w:b/>
                <w:sz w:val="22"/>
              </w:rPr>
              <w:t>3か月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】</w:t>
            </w:r>
          </w:p>
          <w:p w14:paraId="0836BE49" w14:textId="77777777" w:rsidR="006C0B4C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sz w:val="22"/>
              </w:rPr>
              <w:t xml:space="preserve">（　</w:t>
            </w:r>
            <w:r w:rsidRPr="00C633DB">
              <w:rPr>
                <w:rFonts w:ascii="メイリオ" w:eastAsia="メイリオ" w:hAnsi="メイリオ" w:cs="Arial" w:hint="eastAsia"/>
                <w:b/>
                <w:sz w:val="22"/>
              </w:rPr>
              <w:t xml:space="preserve">　）破損保証</w:t>
            </w:r>
            <w:r>
              <w:rPr>
                <w:rFonts w:ascii="メイリオ" w:eastAsia="メイリオ" w:hAnsi="メイリオ" w:cs="Arial" w:hint="eastAsia"/>
                <w:b/>
                <w:sz w:val="22"/>
              </w:rPr>
              <w:t>【1年】</w:t>
            </w:r>
          </w:p>
          <w:p w14:paraId="372EB1CA" w14:textId="77777777" w:rsidR="006C0B4C" w:rsidRPr="00C633DB" w:rsidRDefault="006C0B4C" w:rsidP="006C0B4C">
            <w:pPr>
              <w:snapToGrid w:val="0"/>
              <w:rPr>
                <w:rFonts w:ascii="メイリオ" w:eastAsia="メイリオ" w:hAnsi="メイリオ" w:cs="Arial"/>
                <w:b/>
                <w:sz w:val="22"/>
              </w:rPr>
            </w:pPr>
            <w:r>
              <w:rPr>
                <w:rFonts w:ascii="メイリオ" w:eastAsia="メイリオ" w:hAnsi="メイリオ" w:cs="Arial" w:hint="eastAsia"/>
                <w:b/>
                <w:sz w:val="22"/>
              </w:rPr>
              <w:t xml:space="preserve">　　　</w:t>
            </w:r>
          </w:p>
          <w:p w14:paraId="15675FDD" w14:textId="77777777" w:rsidR="006C0B4C" w:rsidRPr="00F76075" w:rsidRDefault="006C0B4C" w:rsidP="006C0B4C">
            <w:pPr>
              <w:snapToGrid w:val="0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/>
              </w:rPr>
              <w:t xml:space="preserve">（　</w:t>
            </w:r>
            <w:r w:rsidRPr="00F76075">
              <w:rPr>
                <w:rFonts w:ascii="メイリオ" w:eastAsia="メイリオ" w:hAnsi="メイリオ" w:cs="Arial"/>
              </w:rPr>
              <w:t xml:space="preserve">　）レンズの検査依頼</w:t>
            </w:r>
          </w:p>
          <w:p w14:paraId="39D54DB8" w14:textId="77777777" w:rsidR="006C0B4C" w:rsidRPr="007C6EFA" w:rsidRDefault="006C0B4C" w:rsidP="006C0B4C">
            <w:pPr>
              <w:snapToGrid w:val="0"/>
              <w:ind w:firstLineChars="50" w:firstLine="105"/>
              <w:rPr>
                <w:rFonts w:ascii="メイリオ" w:eastAsia="メイリオ" w:hAnsi="メイリオ" w:cs="Arial"/>
              </w:rPr>
            </w:pPr>
            <w:r w:rsidRPr="007C6EFA">
              <w:rPr>
                <w:rFonts w:ascii="メイリオ" w:eastAsia="メイリオ" w:hAnsi="メイリオ" w:cs="Arial"/>
              </w:rPr>
              <w:t xml:space="preserve">　　　　　　　　　　　　　　　　　　　　　　　　　　</w:t>
            </w:r>
          </w:p>
        </w:tc>
      </w:tr>
    </w:tbl>
    <w:p w14:paraId="4C8A2F42" w14:textId="77777777" w:rsidR="00B90868" w:rsidRPr="005F2B59" w:rsidRDefault="00D2027B" w:rsidP="005F2B59">
      <w:pPr>
        <w:snapToGrid w:val="0"/>
        <w:ind w:firstLineChars="200" w:firstLine="480"/>
        <w:rPr>
          <w:rFonts w:ascii="メイリオ" w:eastAsia="メイリオ" w:hAnsi="メイリオ"/>
          <w:b/>
          <w:bCs/>
          <w:color w:val="FF0000"/>
          <w:sz w:val="24"/>
        </w:rPr>
      </w:pPr>
      <w:r w:rsidRPr="00BA47DC">
        <w:rPr>
          <w:rFonts w:ascii="メイリオ" w:eastAsia="メイリオ" w:hAnsi="メイリオ" w:hint="eastAsia"/>
          <w:b/>
          <w:bCs/>
          <w:sz w:val="24"/>
        </w:rPr>
        <w:t xml:space="preserve">レンズ返送先：　</w:t>
      </w:r>
      <w:r w:rsidR="00C633DB" w:rsidRPr="007C6EFA">
        <w:rPr>
          <w:rFonts w:ascii="メイリオ" w:eastAsia="メイリオ" w:hAnsi="メイリオ" w:hint="eastAsia"/>
          <w:b/>
          <w:bCs/>
          <w:color w:val="FF0000"/>
          <w:sz w:val="24"/>
        </w:rPr>
        <w:t>別紙の返送先一覧にてご確認ください</w:t>
      </w:r>
      <w:r w:rsidR="005F2B59" w:rsidRPr="007C6EFA">
        <w:rPr>
          <w:rFonts w:ascii="メイリオ" w:eastAsia="メイリオ" w:hAnsi="メイリオ" w:hint="eastAsia"/>
          <w:b/>
          <w:bCs/>
          <w:color w:val="FF0000"/>
          <w:sz w:val="24"/>
        </w:rPr>
        <w:t>。</w:t>
      </w:r>
    </w:p>
    <w:p w14:paraId="6C43C859" w14:textId="77777777" w:rsidR="00CC728C" w:rsidRDefault="00B90868" w:rsidP="00F40846">
      <w:pPr>
        <w:snapToGrid w:val="0"/>
        <w:spacing w:line="280" w:lineRule="exact"/>
        <w:ind w:leftChars="85" w:left="178" w:firstLine="2"/>
        <w:rPr>
          <w:rFonts w:ascii="メイリオ" w:eastAsia="メイリオ" w:hAnsi="メイリオ"/>
          <w:b/>
          <w:bCs/>
          <w:sz w:val="24"/>
        </w:rPr>
      </w:pPr>
      <w:r w:rsidRPr="00F40846">
        <w:rPr>
          <w:rFonts w:ascii="メイリオ" w:eastAsia="メイリオ" w:hAnsi="メイリオ" w:hint="eastAsia"/>
          <w:sz w:val="24"/>
        </w:rPr>
        <w:t xml:space="preserve">　　</w:t>
      </w:r>
      <w:r w:rsidR="009473CF" w:rsidRPr="00F40846">
        <w:rPr>
          <w:rFonts w:ascii="メイリオ" w:eastAsia="メイリオ" w:hAnsi="メイリオ" w:hint="eastAsia"/>
          <w:sz w:val="24"/>
        </w:rPr>
        <w:t xml:space="preserve">　　　</w:t>
      </w:r>
      <w:r w:rsidR="00F40846">
        <w:rPr>
          <w:rFonts w:ascii="メイリオ" w:eastAsia="メイリオ" w:hAnsi="メイリオ" w:hint="eastAsia"/>
          <w:sz w:val="24"/>
        </w:rPr>
        <w:t xml:space="preserve">　</w:t>
      </w:r>
      <w:r w:rsidR="009473CF" w:rsidRPr="00F40846">
        <w:rPr>
          <w:rFonts w:ascii="メイリオ" w:eastAsia="メイリオ" w:hAnsi="メイリオ" w:hint="eastAsia"/>
          <w:sz w:val="24"/>
        </w:rPr>
        <w:t xml:space="preserve">　　</w:t>
      </w:r>
      <w:r w:rsidR="009473CF" w:rsidRPr="00F40846">
        <w:rPr>
          <w:rFonts w:ascii="メイリオ" w:eastAsia="メイリオ" w:hAnsi="メイリオ" w:hint="eastAsia"/>
          <w:b/>
          <w:bCs/>
          <w:sz w:val="24"/>
        </w:rPr>
        <w:t>※</w:t>
      </w:r>
      <w:r w:rsidR="005F2B59">
        <w:rPr>
          <w:rFonts w:ascii="メイリオ" w:eastAsia="メイリオ" w:hAnsi="メイリオ" w:hint="eastAsia"/>
          <w:b/>
          <w:bCs/>
          <w:sz w:val="24"/>
        </w:rPr>
        <w:t>返送時</w:t>
      </w:r>
      <w:r w:rsidR="009473CF" w:rsidRPr="00F40846">
        <w:rPr>
          <w:rFonts w:ascii="メイリオ" w:eastAsia="メイリオ" w:hAnsi="メイリオ" w:hint="eastAsia"/>
          <w:b/>
          <w:bCs/>
          <w:sz w:val="24"/>
        </w:rPr>
        <w:t>「返品レンズ在中」と明記してくださ</w:t>
      </w:r>
      <w:r w:rsidR="009473CF" w:rsidRPr="00BA47DC">
        <w:rPr>
          <w:rFonts w:ascii="メイリオ" w:eastAsia="メイリオ" w:hAnsi="メイリオ" w:hint="eastAsia"/>
          <w:b/>
          <w:bCs/>
          <w:sz w:val="24"/>
        </w:rPr>
        <w:t>い。</w:t>
      </w:r>
      <w:r w:rsidR="00C22F02" w:rsidRPr="00BA47DC">
        <w:rPr>
          <w:rFonts w:ascii="メイリオ" w:eastAsia="メイリオ" w:hAnsi="メイリオ" w:hint="eastAsia"/>
          <w:b/>
          <w:bCs/>
          <w:sz w:val="24"/>
        </w:rPr>
        <w:t xml:space="preserve">　</w:t>
      </w:r>
    </w:p>
    <w:p w14:paraId="7F69E235" w14:textId="77777777" w:rsidR="00CC728C" w:rsidRDefault="00CC728C" w:rsidP="00F40846">
      <w:pPr>
        <w:snapToGrid w:val="0"/>
        <w:spacing w:line="280" w:lineRule="exact"/>
        <w:ind w:leftChars="85" w:left="178" w:firstLine="2"/>
        <w:rPr>
          <w:rFonts w:ascii="メイリオ" w:eastAsia="メイリオ" w:hAnsi="メイリオ"/>
          <w:b/>
          <w:bCs/>
          <w:sz w:val="24"/>
        </w:rPr>
      </w:pPr>
    </w:p>
    <w:p w14:paraId="1C181067" w14:textId="77777777" w:rsidR="0002570C" w:rsidRDefault="0002570C" w:rsidP="00F40846">
      <w:pPr>
        <w:snapToGrid w:val="0"/>
        <w:spacing w:line="280" w:lineRule="exact"/>
        <w:ind w:leftChars="85" w:left="178" w:firstLine="2"/>
        <w:rPr>
          <w:rFonts w:ascii="メイリオ" w:eastAsia="メイリオ" w:hAnsi="メイリオ"/>
          <w:b/>
          <w:bCs/>
          <w:sz w:val="24"/>
        </w:rPr>
      </w:pPr>
    </w:p>
    <w:p w14:paraId="623A10B7" w14:textId="77777777" w:rsidR="0002570C" w:rsidRDefault="0002570C" w:rsidP="00F40846">
      <w:pPr>
        <w:snapToGrid w:val="0"/>
        <w:spacing w:line="280" w:lineRule="exact"/>
        <w:ind w:leftChars="85" w:left="178" w:firstLine="2"/>
        <w:rPr>
          <w:rFonts w:ascii="メイリオ" w:eastAsia="メイリオ" w:hAnsi="メイリオ"/>
          <w:b/>
          <w:bCs/>
          <w:sz w:val="24"/>
        </w:rPr>
      </w:pPr>
    </w:p>
    <w:p w14:paraId="68A01964" w14:textId="77777777" w:rsidR="0002570C" w:rsidRDefault="0002570C" w:rsidP="00F40846">
      <w:pPr>
        <w:snapToGrid w:val="0"/>
        <w:spacing w:line="280" w:lineRule="exact"/>
        <w:ind w:leftChars="85" w:left="178" w:firstLine="2"/>
        <w:rPr>
          <w:rFonts w:ascii="メイリオ" w:eastAsia="メイリオ" w:hAnsi="メイリオ"/>
          <w:b/>
          <w:bCs/>
          <w:sz w:val="24"/>
        </w:rPr>
      </w:pPr>
    </w:p>
    <w:sectPr w:rsidR="0002570C" w:rsidSect="00C941B3">
      <w:headerReference w:type="default" r:id="rId11"/>
      <w:pgSz w:w="11906" w:h="16838" w:code="9"/>
      <w:pgMar w:top="1985" w:right="1077" w:bottom="1276" w:left="1077" w:header="38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CBB4" w14:textId="77777777" w:rsidR="00CA6F86" w:rsidRDefault="00CA6F86">
      <w:r>
        <w:separator/>
      </w:r>
    </w:p>
  </w:endnote>
  <w:endnote w:type="continuationSeparator" w:id="0">
    <w:p w14:paraId="616589B8" w14:textId="77777777" w:rsidR="00CA6F86" w:rsidRDefault="00CA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03C6" w14:textId="77777777" w:rsidR="00CA6F86" w:rsidRDefault="00CA6F86">
      <w:r>
        <w:separator/>
      </w:r>
    </w:p>
  </w:footnote>
  <w:footnote w:type="continuationSeparator" w:id="0">
    <w:p w14:paraId="1C849C97" w14:textId="77777777" w:rsidR="00CA6F86" w:rsidRDefault="00CA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6FA4" w14:textId="77777777" w:rsidR="00BA47DC" w:rsidRPr="00817286" w:rsidRDefault="00E85542" w:rsidP="0077129E">
    <w:pPr>
      <w:pStyle w:val="a5"/>
      <w:ind w:right="811"/>
      <w:rPr>
        <w:rFonts w:ascii="メイリオ" w:eastAsia="メイリオ" w:hAnsi="メイリオ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3716F" wp14:editId="7C3388A3">
              <wp:simplePos x="0" y="0"/>
              <wp:positionH relativeFrom="column">
                <wp:posOffset>0</wp:posOffset>
              </wp:positionH>
              <wp:positionV relativeFrom="paragraph">
                <wp:posOffset>250190</wp:posOffset>
              </wp:positionV>
              <wp:extent cx="6287134" cy="488314"/>
              <wp:effectExtent l="0" t="0" r="19050" b="26670"/>
              <wp:wrapThrough wrapText="bothSides">
                <wp:wrapPolygon edited="0">
                  <wp:start x="0" y="0"/>
                  <wp:lineTo x="0" y="21938"/>
                  <wp:lineTo x="21600" y="21938"/>
                  <wp:lineTo x="21600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134" cy="488314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DC2D5" w14:textId="77777777" w:rsidR="00BA47DC" w:rsidRPr="00D41665" w:rsidRDefault="00B54F5D" w:rsidP="002510A5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メニコン</w:t>
                          </w:r>
                          <w:r w:rsidR="00BA47DC" w:rsidRPr="00D41665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オルソK</w:t>
                          </w:r>
                          <w:r w:rsidR="004F00F5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　レンズ返品</w:t>
                          </w:r>
                          <w:r w:rsidR="00BA47DC" w:rsidRPr="00D41665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用記入書　　　　　　　　　　　　　　　　　　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9.7pt;width:495.05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" fillcolor="#548dd4" strokecolor="white">
              <v:textbox inset="5.85pt,.7pt,5.85pt,.7pt">
                <w:txbxContent>
                  <w:p w:rsidR="00BA47DC" w:rsidRPr="00D41665" w:rsidRDefault="00B54F5D" w:rsidP="002510A5">
                    <w:pPr>
                      <w:jc w:val="center"/>
                      <w:rPr>
                        <w:rFonts w:ascii="メイリオ" w:eastAsia="メイリオ" w:hAnsi="メイリオ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メニコン</w:t>
                    </w:r>
                    <w:r w:rsidR="00BA47DC" w:rsidRPr="00D41665">
                      <w:rPr>
                        <w:rFonts w:ascii="メイリオ" w:eastAsia="メイリオ" w:hAnsi="メイリオ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オルソK</w:t>
                    </w:r>
                    <w:r w:rsidR="004F00F5">
                      <w:rPr>
                        <w:rFonts w:ascii="メイリオ" w:eastAsia="メイリオ" w:hAnsi="メイリオ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　レンズ返品</w:t>
                    </w:r>
                    <w:r w:rsidR="00BA47DC" w:rsidRPr="00D41665">
                      <w:rPr>
                        <w:rFonts w:ascii="メイリオ" w:eastAsia="メイリオ" w:hAnsi="メイリオ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用記入書　　　　　　　　　　　　　　　　　　　　　　　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F34"/>
    <w:multiLevelType w:val="hybridMultilevel"/>
    <w:tmpl w:val="3118C228"/>
    <w:lvl w:ilvl="0" w:tplc="C4F0D412">
      <w:start w:val="1"/>
      <w:numFmt w:val="decimalFullWidth"/>
      <w:lvlText w:val="（%1）"/>
      <w:lvlJc w:val="left"/>
      <w:pPr>
        <w:tabs>
          <w:tab w:val="num" w:pos="745"/>
        </w:tabs>
        <w:ind w:left="74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" w15:restartNumberingAfterBreak="0">
    <w:nsid w:val="0FA617F7"/>
    <w:multiLevelType w:val="hybridMultilevel"/>
    <w:tmpl w:val="D1903FEC"/>
    <w:lvl w:ilvl="0" w:tplc="F40654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7168F"/>
    <w:multiLevelType w:val="hybridMultilevel"/>
    <w:tmpl w:val="64B60008"/>
    <w:lvl w:ilvl="0" w:tplc="90B60022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A9C7BE1"/>
    <w:multiLevelType w:val="hybridMultilevel"/>
    <w:tmpl w:val="CAE412CC"/>
    <w:lvl w:ilvl="0" w:tplc="D7241F28">
      <w:start w:val="3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CBC12FB"/>
    <w:multiLevelType w:val="hybridMultilevel"/>
    <w:tmpl w:val="1FCEAC1A"/>
    <w:lvl w:ilvl="0" w:tplc="6990247C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0615324"/>
    <w:multiLevelType w:val="hybridMultilevel"/>
    <w:tmpl w:val="B9B6013A"/>
    <w:lvl w:ilvl="0" w:tplc="8A322C2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228F7E8C"/>
    <w:multiLevelType w:val="hybridMultilevel"/>
    <w:tmpl w:val="17D22A6C"/>
    <w:lvl w:ilvl="0" w:tplc="0596B3F4">
      <w:numFmt w:val="bullet"/>
      <w:lvlText w:val="□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248777FD"/>
    <w:multiLevelType w:val="hybridMultilevel"/>
    <w:tmpl w:val="3D6829CA"/>
    <w:lvl w:ilvl="0" w:tplc="278EFBA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28AA3707"/>
    <w:multiLevelType w:val="hybridMultilevel"/>
    <w:tmpl w:val="0F2A214A"/>
    <w:lvl w:ilvl="0" w:tplc="C10A1C04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 w15:restartNumberingAfterBreak="0">
    <w:nsid w:val="2CA61483"/>
    <w:multiLevelType w:val="hybridMultilevel"/>
    <w:tmpl w:val="2B746088"/>
    <w:lvl w:ilvl="0" w:tplc="4A22602E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D20947"/>
    <w:multiLevelType w:val="hybridMultilevel"/>
    <w:tmpl w:val="FDB49C10"/>
    <w:lvl w:ilvl="0" w:tplc="AF6EB706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391224E5"/>
    <w:multiLevelType w:val="hybridMultilevel"/>
    <w:tmpl w:val="ABAED67C"/>
    <w:lvl w:ilvl="0" w:tplc="423EA4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6726E"/>
    <w:multiLevelType w:val="hybridMultilevel"/>
    <w:tmpl w:val="78D861FC"/>
    <w:lvl w:ilvl="0" w:tplc="6A20DC92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FAE4731"/>
    <w:multiLevelType w:val="hybridMultilevel"/>
    <w:tmpl w:val="63B4804E"/>
    <w:lvl w:ilvl="0" w:tplc="4F189FF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4A962505"/>
    <w:multiLevelType w:val="hybridMultilevel"/>
    <w:tmpl w:val="D0EECE74"/>
    <w:lvl w:ilvl="0" w:tplc="1ADE0FA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4FAD6061"/>
    <w:multiLevelType w:val="hybridMultilevel"/>
    <w:tmpl w:val="7862E842"/>
    <w:lvl w:ilvl="0" w:tplc="ED78C2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AA08EB"/>
    <w:multiLevelType w:val="hybridMultilevel"/>
    <w:tmpl w:val="B80ADE38"/>
    <w:lvl w:ilvl="0" w:tplc="EE1EA51C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7" w15:restartNumberingAfterBreak="0">
    <w:nsid w:val="5DA96B81"/>
    <w:multiLevelType w:val="hybridMultilevel"/>
    <w:tmpl w:val="22FED3BE"/>
    <w:lvl w:ilvl="0" w:tplc="B6880B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AD7BC8"/>
    <w:multiLevelType w:val="hybridMultilevel"/>
    <w:tmpl w:val="90466578"/>
    <w:lvl w:ilvl="0" w:tplc="8CF8B1E8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9" w15:restartNumberingAfterBreak="0">
    <w:nsid w:val="5DC805D0"/>
    <w:multiLevelType w:val="hybridMultilevel"/>
    <w:tmpl w:val="D33076A6"/>
    <w:lvl w:ilvl="0" w:tplc="FCF846C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0" w15:restartNumberingAfterBreak="0">
    <w:nsid w:val="5E7276FF"/>
    <w:multiLevelType w:val="hybridMultilevel"/>
    <w:tmpl w:val="21F410EE"/>
    <w:lvl w:ilvl="0" w:tplc="AFC8429E">
      <w:start w:val="1"/>
      <w:numFmt w:val="decimal"/>
      <w:lvlText w:val="（%1）"/>
      <w:lvlJc w:val="left"/>
      <w:pPr>
        <w:tabs>
          <w:tab w:val="num" w:pos="908"/>
        </w:tabs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21" w15:restartNumberingAfterBreak="0">
    <w:nsid w:val="67673A26"/>
    <w:multiLevelType w:val="hybridMultilevel"/>
    <w:tmpl w:val="A574053A"/>
    <w:lvl w:ilvl="0" w:tplc="2F9E0EF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6C7E5A7C"/>
    <w:multiLevelType w:val="hybridMultilevel"/>
    <w:tmpl w:val="C068D522"/>
    <w:lvl w:ilvl="0" w:tplc="4216BA1E">
      <w:start w:val="160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3342F0"/>
    <w:multiLevelType w:val="hybridMultilevel"/>
    <w:tmpl w:val="C2EEC962"/>
    <w:lvl w:ilvl="0" w:tplc="EC0C0D4E">
      <w:start w:val="1"/>
      <w:numFmt w:val="decimalFullWidth"/>
      <w:lvlText w:val="%1．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7822089F"/>
    <w:multiLevelType w:val="hybridMultilevel"/>
    <w:tmpl w:val="55B2F620"/>
    <w:lvl w:ilvl="0" w:tplc="732016C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7B750DDD"/>
    <w:multiLevelType w:val="hybridMultilevel"/>
    <w:tmpl w:val="CB841590"/>
    <w:lvl w:ilvl="0" w:tplc="71B84440">
      <w:start w:val="1"/>
      <w:numFmt w:val="decimalFullWidth"/>
      <w:lvlText w:val="%1．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818EB5E2">
      <w:start w:val="3"/>
      <w:numFmt w:val="bullet"/>
      <w:lvlText w:val="□"/>
      <w:lvlJc w:val="left"/>
      <w:pPr>
        <w:tabs>
          <w:tab w:val="num" w:pos="1275"/>
        </w:tabs>
        <w:ind w:left="127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7C3007DF"/>
    <w:multiLevelType w:val="hybridMultilevel"/>
    <w:tmpl w:val="4A808FDA"/>
    <w:lvl w:ilvl="0" w:tplc="DCEAB2D0">
      <w:start w:val="1"/>
      <w:numFmt w:val="bullet"/>
      <w:lvlText w:val="●"/>
      <w:lvlJc w:val="left"/>
      <w:pPr>
        <w:tabs>
          <w:tab w:val="num" w:pos="538"/>
        </w:tabs>
        <w:ind w:left="538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25"/>
  </w:num>
  <w:num w:numId="6">
    <w:abstractNumId w:val="4"/>
  </w:num>
  <w:num w:numId="7">
    <w:abstractNumId w:val="2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0"/>
  </w:num>
  <w:num w:numId="19">
    <w:abstractNumId w:val="26"/>
  </w:num>
  <w:num w:numId="20">
    <w:abstractNumId w:val="20"/>
  </w:num>
  <w:num w:numId="21">
    <w:abstractNumId w:val="24"/>
  </w:num>
  <w:num w:numId="22">
    <w:abstractNumId w:val="2"/>
  </w:num>
  <w:num w:numId="23">
    <w:abstractNumId w:val="21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FA"/>
    <w:rsid w:val="000002C4"/>
    <w:rsid w:val="0002570C"/>
    <w:rsid w:val="00031E09"/>
    <w:rsid w:val="0004143E"/>
    <w:rsid w:val="00047F65"/>
    <w:rsid w:val="000711FF"/>
    <w:rsid w:val="0007299F"/>
    <w:rsid w:val="00086CF7"/>
    <w:rsid w:val="000B2C70"/>
    <w:rsid w:val="000B5BFA"/>
    <w:rsid w:val="000D0E9E"/>
    <w:rsid w:val="000D3C7C"/>
    <w:rsid w:val="000F2464"/>
    <w:rsid w:val="0013101D"/>
    <w:rsid w:val="0013511B"/>
    <w:rsid w:val="00146341"/>
    <w:rsid w:val="00151910"/>
    <w:rsid w:val="00163F9C"/>
    <w:rsid w:val="00167138"/>
    <w:rsid w:val="001733F6"/>
    <w:rsid w:val="001828F3"/>
    <w:rsid w:val="001C63E9"/>
    <w:rsid w:val="001D02FC"/>
    <w:rsid w:val="001D0525"/>
    <w:rsid w:val="001D11AD"/>
    <w:rsid w:val="001D24BD"/>
    <w:rsid w:val="001E1B26"/>
    <w:rsid w:val="001E3AFC"/>
    <w:rsid w:val="002208F5"/>
    <w:rsid w:val="00241E6D"/>
    <w:rsid w:val="002510A5"/>
    <w:rsid w:val="00264084"/>
    <w:rsid w:val="002821AB"/>
    <w:rsid w:val="0028579B"/>
    <w:rsid w:val="00285DEC"/>
    <w:rsid w:val="00294FA6"/>
    <w:rsid w:val="002E5AFA"/>
    <w:rsid w:val="002F0BF3"/>
    <w:rsid w:val="002F160C"/>
    <w:rsid w:val="002F1E9C"/>
    <w:rsid w:val="002F227B"/>
    <w:rsid w:val="00311784"/>
    <w:rsid w:val="00314A2B"/>
    <w:rsid w:val="003456CF"/>
    <w:rsid w:val="00356839"/>
    <w:rsid w:val="003C0024"/>
    <w:rsid w:val="003C0D93"/>
    <w:rsid w:val="003C4413"/>
    <w:rsid w:val="003C69C3"/>
    <w:rsid w:val="003E1E6F"/>
    <w:rsid w:val="003E6637"/>
    <w:rsid w:val="003F1870"/>
    <w:rsid w:val="00437BF8"/>
    <w:rsid w:val="00443CB1"/>
    <w:rsid w:val="004803C5"/>
    <w:rsid w:val="00487286"/>
    <w:rsid w:val="004B5721"/>
    <w:rsid w:val="004C6529"/>
    <w:rsid w:val="004C7796"/>
    <w:rsid w:val="004C7B1F"/>
    <w:rsid w:val="004D31D4"/>
    <w:rsid w:val="004D60C2"/>
    <w:rsid w:val="004D61DA"/>
    <w:rsid w:val="004E1DB5"/>
    <w:rsid w:val="004E3D73"/>
    <w:rsid w:val="004F00F5"/>
    <w:rsid w:val="00530491"/>
    <w:rsid w:val="00541996"/>
    <w:rsid w:val="00562B87"/>
    <w:rsid w:val="00567546"/>
    <w:rsid w:val="00574CE5"/>
    <w:rsid w:val="00581ED9"/>
    <w:rsid w:val="0059533E"/>
    <w:rsid w:val="005C7EF4"/>
    <w:rsid w:val="005D0DEA"/>
    <w:rsid w:val="005E20A6"/>
    <w:rsid w:val="005F2B59"/>
    <w:rsid w:val="006178D6"/>
    <w:rsid w:val="00627ED0"/>
    <w:rsid w:val="00643ACB"/>
    <w:rsid w:val="00683A91"/>
    <w:rsid w:val="00685784"/>
    <w:rsid w:val="00687995"/>
    <w:rsid w:val="00687D1B"/>
    <w:rsid w:val="00695B27"/>
    <w:rsid w:val="006A27EF"/>
    <w:rsid w:val="006A3F43"/>
    <w:rsid w:val="006B31DC"/>
    <w:rsid w:val="006B4B7E"/>
    <w:rsid w:val="006C0B4C"/>
    <w:rsid w:val="006C31A9"/>
    <w:rsid w:val="006C508F"/>
    <w:rsid w:val="006D21E0"/>
    <w:rsid w:val="006D35BA"/>
    <w:rsid w:val="0070622A"/>
    <w:rsid w:val="00723057"/>
    <w:rsid w:val="00741E91"/>
    <w:rsid w:val="00742E92"/>
    <w:rsid w:val="0074702D"/>
    <w:rsid w:val="007472BA"/>
    <w:rsid w:val="007525B2"/>
    <w:rsid w:val="00760E1D"/>
    <w:rsid w:val="007663B3"/>
    <w:rsid w:val="0077129E"/>
    <w:rsid w:val="00771F1B"/>
    <w:rsid w:val="00774D7A"/>
    <w:rsid w:val="007A57D3"/>
    <w:rsid w:val="007C6B34"/>
    <w:rsid w:val="007C6EFA"/>
    <w:rsid w:val="007D3776"/>
    <w:rsid w:val="007F27F0"/>
    <w:rsid w:val="00815C22"/>
    <w:rsid w:val="00817286"/>
    <w:rsid w:val="00846BA9"/>
    <w:rsid w:val="00850163"/>
    <w:rsid w:val="00856836"/>
    <w:rsid w:val="00857A76"/>
    <w:rsid w:val="00860684"/>
    <w:rsid w:val="00867C46"/>
    <w:rsid w:val="00874957"/>
    <w:rsid w:val="008929A4"/>
    <w:rsid w:val="008C610D"/>
    <w:rsid w:val="008D56C1"/>
    <w:rsid w:val="008E18AE"/>
    <w:rsid w:val="00914222"/>
    <w:rsid w:val="0092697D"/>
    <w:rsid w:val="009305DC"/>
    <w:rsid w:val="00942776"/>
    <w:rsid w:val="009473CF"/>
    <w:rsid w:val="00966B9D"/>
    <w:rsid w:val="00967BE9"/>
    <w:rsid w:val="009750E4"/>
    <w:rsid w:val="00976511"/>
    <w:rsid w:val="00985A82"/>
    <w:rsid w:val="00992092"/>
    <w:rsid w:val="009A253F"/>
    <w:rsid w:val="009B0426"/>
    <w:rsid w:val="009B7624"/>
    <w:rsid w:val="009D376F"/>
    <w:rsid w:val="009D5D7F"/>
    <w:rsid w:val="009E049F"/>
    <w:rsid w:val="009E0C4B"/>
    <w:rsid w:val="00A07A8B"/>
    <w:rsid w:val="00A134E3"/>
    <w:rsid w:val="00A1400A"/>
    <w:rsid w:val="00A441A2"/>
    <w:rsid w:val="00A77ADE"/>
    <w:rsid w:val="00A91E84"/>
    <w:rsid w:val="00AA04D4"/>
    <w:rsid w:val="00AA36F5"/>
    <w:rsid w:val="00AB18F8"/>
    <w:rsid w:val="00AC4DBD"/>
    <w:rsid w:val="00AD3163"/>
    <w:rsid w:val="00B02BEB"/>
    <w:rsid w:val="00B1311F"/>
    <w:rsid w:val="00B53DAF"/>
    <w:rsid w:val="00B54F5D"/>
    <w:rsid w:val="00B65A9A"/>
    <w:rsid w:val="00B854B7"/>
    <w:rsid w:val="00B90868"/>
    <w:rsid w:val="00B97C41"/>
    <w:rsid w:val="00BA1857"/>
    <w:rsid w:val="00BA47DC"/>
    <w:rsid w:val="00BB6061"/>
    <w:rsid w:val="00BC3547"/>
    <w:rsid w:val="00BD0F4A"/>
    <w:rsid w:val="00BD1EF1"/>
    <w:rsid w:val="00BD2891"/>
    <w:rsid w:val="00BD750A"/>
    <w:rsid w:val="00BE4A0D"/>
    <w:rsid w:val="00BF433F"/>
    <w:rsid w:val="00BF7081"/>
    <w:rsid w:val="00C22F02"/>
    <w:rsid w:val="00C31C60"/>
    <w:rsid w:val="00C32038"/>
    <w:rsid w:val="00C35813"/>
    <w:rsid w:val="00C35D98"/>
    <w:rsid w:val="00C633DB"/>
    <w:rsid w:val="00C733F0"/>
    <w:rsid w:val="00C776B1"/>
    <w:rsid w:val="00C77931"/>
    <w:rsid w:val="00C941B3"/>
    <w:rsid w:val="00CA1BB2"/>
    <w:rsid w:val="00CA6F86"/>
    <w:rsid w:val="00CC728C"/>
    <w:rsid w:val="00CD54CE"/>
    <w:rsid w:val="00CF0514"/>
    <w:rsid w:val="00CF47B5"/>
    <w:rsid w:val="00D0159A"/>
    <w:rsid w:val="00D07F57"/>
    <w:rsid w:val="00D2027B"/>
    <w:rsid w:val="00D230A5"/>
    <w:rsid w:val="00D24DA4"/>
    <w:rsid w:val="00D24E6F"/>
    <w:rsid w:val="00D257D4"/>
    <w:rsid w:val="00D33BAE"/>
    <w:rsid w:val="00D41665"/>
    <w:rsid w:val="00D66B99"/>
    <w:rsid w:val="00D84060"/>
    <w:rsid w:val="00DB081F"/>
    <w:rsid w:val="00DF4443"/>
    <w:rsid w:val="00DF5663"/>
    <w:rsid w:val="00E03F5A"/>
    <w:rsid w:val="00E076DE"/>
    <w:rsid w:val="00E119B6"/>
    <w:rsid w:val="00E30250"/>
    <w:rsid w:val="00E4427D"/>
    <w:rsid w:val="00E57EFD"/>
    <w:rsid w:val="00E74682"/>
    <w:rsid w:val="00E775E8"/>
    <w:rsid w:val="00E808E0"/>
    <w:rsid w:val="00E85542"/>
    <w:rsid w:val="00EA2C51"/>
    <w:rsid w:val="00EA65A9"/>
    <w:rsid w:val="00EB2867"/>
    <w:rsid w:val="00EB3D28"/>
    <w:rsid w:val="00EC2516"/>
    <w:rsid w:val="00EF4FD6"/>
    <w:rsid w:val="00F25BD2"/>
    <w:rsid w:val="00F30738"/>
    <w:rsid w:val="00F35704"/>
    <w:rsid w:val="00F40846"/>
    <w:rsid w:val="00F52103"/>
    <w:rsid w:val="00F71708"/>
    <w:rsid w:val="00F76075"/>
    <w:rsid w:val="00F87F51"/>
    <w:rsid w:val="00F9172F"/>
    <w:rsid w:val="00FA02A2"/>
    <w:rsid w:val="00FA2036"/>
    <w:rsid w:val="00FB36CB"/>
    <w:rsid w:val="00FC670B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944D3"/>
  <w15:docId w15:val="{B64BFC4B-C01A-4795-A790-2FFCEA6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91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413"/>
    <w:rPr>
      <w:color w:val="0000FF"/>
      <w:u w:val="single"/>
    </w:rPr>
  </w:style>
  <w:style w:type="table" w:styleId="a4">
    <w:name w:val="Table Grid"/>
    <w:basedOn w:val="a1"/>
    <w:rsid w:val="00072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43CB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3CB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750E4"/>
  </w:style>
  <w:style w:type="paragraph" w:styleId="a8">
    <w:name w:val="Balloon Text"/>
    <w:basedOn w:val="a"/>
    <w:link w:val="a9"/>
    <w:rsid w:val="00F25B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25B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6F.tmp\&#12524;&#12479;&#12540;&#12504;&#12483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0C451FE8DA8247A758589BF9579351" ma:contentTypeVersion="8" ma:contentTypeDescription="新しいドキュメントを作成します。" ma:contentTypeScope="" ma:versionID="37f2b9e67eb31e88df7a2d5b11cd1c49">
  <xsd:schema xmlns:xsd="http://www.w3.org/2001/XMLSchema" xmlns:xs="http://www.w3.org/2001/XMLSchema" xmlns:p="http://schemas.microsoft.com/office/2006/metadata/properties" xmlns:ns3="711c607b-6902-4bb1-8fdd-05685d603b3c" targetNamespace="http://schemas.microsoft.com/office/2006/metadata/properties" ma:root="true" ma:fieldsID="a04f8b9e1425024d1528504e582d6170" ns3:_="">
    <xsd:import namespace="711c607b-6902-4bb1-8fdd-05685d603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607b-6902-4bb1-8fdd-05685d60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47B7-815C-4FBA-B795-4D5BECA5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c607b-6902-4bb1-8fdd-05685d603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AE9DE-70A7-41DF-9276-B53B2D74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8447A-D4CE-4CA1-BB94-5DEC5339503F}">
  <ds:schemaRefs>
    <ds:schemaRef ds:uri="711c607b-6902-4bb1-8fdd-05685d603b3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68E196-BDAD-48FA-97ED-90A21ED9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レターヘッド.dot</Template>
  <TotalTime>1</TotalTime>
  <Pages>1</Pages>
  <Words>398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Microsoft Corporation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出口 吉正 Yoshimasa Deguchi</cp:lastModifiedBy>
  <cp:revision>2</cp:revision>
  <cp:lastPrinted>2020-02-26T01:40:00Z</cp:lastPrinted>
  <dcterms:created xsi:type="dcterms:W3CDTF">2020-02-26T01:48:00Z</dcterms:created>
  <dcterms:modified xsi:type="dcterms:W3CDTF">2020-02-26T01:48:00Z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TC011244931041</vt:lpwstr>
  </property>
  <property fmtid="{D5CDD505-2E9C-101B-9397-08002B2CF9AE}" pid="3" name="ContentTypeId">
    <vt:lpwstr>0x010100090C451FE8DA8247A758589BF9579351</vt:lpwstr>
  </property>
</Properties>
</file>